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11"/>
        <w:tblpPr w:leftFromText="181" w:rightFromText="181" w:vertAnchor="text" w:tblpXSpec="center" w:tblpY="203"/>
        <w:tblW w:w="13038" w:type="dxa"/>
        <w:tblLook w:val="0420" w:firstRow="1" w:lastRow="0" w:firstColumn="0" w:lastColumn="0" w:noHBand="0" w:noVBand="1"/>
      </w:tblPr>
      <w:tblGrid>
        <w:gridCol w:w="1410"/>
        <w:gridCol w:w="7"/>
        <w:gridCol w:w="5102"/>
        <w:gridCol w:w="1410"/>
        <w:gridCol w:w="7"/>
        <w:gridCol w:w="5102"/>
      </w:tblGrid>
      <w:tr w:rsidR="00641FE5" w:rsidRPr="00414CDC" w:rsidTr="00533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417" w:type="dxa"/>
            <w:gridSpan w:val="2"/>
            <w:vAlign w:val="center"/>
          </w:tcPr>
          <w:p w:rsidR="00641FE5" w:rsidRPr="00DD3FFA" w:rsidRDefault="00641FE5" w:rsidP="005333DC">
            <w:pPr>
              <w:pStyle w:val="NoSpacing"/>
              <w:jc w:val="center"/>
              <w:rPr>
                <w:rFonts w:ascii="Calibri" w:hAnsi="Calibri"/>
                <w:bCs w:val="0"/>
              </w:rPr>
            </w:pPr>
            <w:r w:rsidRPr="00DD3FFA">
              <w:rPr>
                <w:rFonts w:ascii="Calibri" w:hAnsi="Calibri"/>
                <w:bCs w:val="0"/>
              </w:rPr>
              <w:t>Time</w:t>
            </w:r>
          </w:p>
        </w:tc>
        <w:tc>
          <w:tcPr>
            <w:tcW w:w="5102" w:type="dxa"/>
            <w:vAlign w:val="center"/>
          </w:tcPr>
          <w:p w:rsidR="00641FE5" w:rsidRPr="00DD3FFA" w:rsidRDefault="00DD3FFA" w:rsidP="00AD2DD6">
            <w:pPr>
              <w:pStyle w:val="NoSpacing"/>
              <w:jc w:val="center"/>
              <w:rPr>
                <w:rFonts w:ascii="Calibri" w:hAnsi="Calibri"/>
                <w:bCs w:val="0"/>
              </w:rPr>
            </w:pPr>
            <w:r w:rsidRPr="00DD3FFA">
              <w:rPr>
                <w:rFonts w:ascii="Calibri" w:hAnsi="Calibri"/>
                <w:bCs w:val="0"/>
              </w:rPr>
              <w:t xml:space="preserve">DATE </w:t>
            </w:r>
            <w:r w:rsidR="009D2784">
              <w:rPr>
                <w:rFonts w:ascii="Calibri" w:hAnsi="Calibri"/>
                <w:bCs w:val="0"/>
              </w:rPr>
              <w:t>–</w:t>
            </w:r>
            <w:r w:rsidRPr="00DD3FFA">
              <w:rPr>
                <w:rFonts w:ascii="Calibri" w:hAnsi="Calibri"/>
                <w:bCs w:val="0"/>
              </w:rPr>
              <w:t xml:space="preserve"> </w:t>
            </w:r>
            <w:r w:rsidR="009D2784">
              <w:rPr>
                <w:rFonts w:ascii="Calibri" w:hAnsi="Calibri"/>
                <w:bCs w:val="0"/>
              </w:rPr>
              <w:t>Thursday 1</w:t>
            </w:r>
            <w:r w:rsidR="00792B05">
              <w:rPr>
                <w:rFonts w:ascii="Calibri" w:hAnsi="Calibri"/>
                <w:bCs w:val="0"/>
              </w:rPr>
              <w:t>3</w:t>
            </w:r>
            <w:r w:rsidRPr="00DD3FFA">
              <w:rPr>
                <w:rFonts w:ascii="Calibri" w:hAnsi="Calibri"/>
                <w:bCs w:val="0"/>
                <w:vertAlign w:val="superscript"/>
              </w:rPr>
              <w:t>h</w:t>
            </w:r>
            <w:r w:rsidR="00792B05">
              <w:rPr>
                <w:rFonts w:ascii="Calibri" w:hAnsi="Calibri"/>
                <w:bCs w:val="0"/>
              </w:rPr>
              <w:t xml:space="preserve"> February 2020</w:t>
            </w:r>
          </w:p>
        </w:tc>
        <w:tc>
          <w:tcPr>
            <w:tcW w:w="1417" w:type="dxa"/>
            <w:gridSpan w:val="2"/>
            <w:vAlign w:val="center"/>
          </w:tcPr>
          <w:p w:rsidR="00641FE5" w:rsidRPr="00DD3FFA" w:rsidRDefault="00641FE5" w:rsidP="005333DC">
            <w:pPr>
              <w:pStyle w:val="NoSpacing"/>
              <w:jc w:val="center"/>
              <w:rPr>
                <w:rFonts w:ascii="Calibri" w:hAnsi="Calibri"/>
                <w:bCs w:val="0"/>
              </w:rPr>
            </w:pPr>
            <w:r w:rsidRPr="00DD3FFA">
              <w:rPr>
                <w:rFonts w:ascii="Calibri" w:hAnsi="Calibri"/>
                <w:bCs w:val="0"/>
              </w:rPr>
              <w:t>Time</w:t>
            </w:r>
          </w:p>
        </w:tc>
        <w:tc>
          <w:tcPr>
            <w:tcW w:w="5102" w:type="dxa"/>
            <w:vAlign w:val="center"/>
          </w:tcPr>
          <w:p w:rsidR="00641FE5" w:rsidRPr="00DD3FFA" w:rsidRDefault="00641FE5" w:rsidP="00AD2DD6">
            <w:pPr>
              <w:pStyle w:val="NoSpacing"/>
              <w:jc w:val="center"/>
              <w:rPr>
                <w:rFonts w:ascii="Calibri" w:hAnsi="Calibri"/>
                <w:bCs w:val="0"/>
              </w:rPr>
            </w:pPr>
            <w:r w:rsidRPr="00DD3FFA">
              <w:rPr>
                <w:rFonts w:ascii="Calibri" w:hAnsi="Calibri"/>
                <w:bCs w:val="0"/>
              </w:rPr>
              <w:t xml:space="preserve">DATE </w:t>
            </w:r>
            <w:r w:rsidR="009D2784">
              <w:rPr>
                <w:rFonts w:ascii="Calibri" w:hAnsi="Calibri"/>
                <w:bCs w:val="0"/>
              </w:rPr>
              <w:t>–</w:t>
            </w:r>
            <w:r w:rsidR="00DD3FFA" w:rsidRPr="00DD3FFA">
              <w:rPr>
                <w:rFonts w:ascii="Calibri" w:hAnsi="Calibri"/>
                <w:bCs w:val="0"/>
              </w:rPr>
              <w:t xml:space="preserve"> </w:t>
            </w:r>
            <w:r w:rsidR="009D2784">
              <w:rPr>
                <w:rFonts w:ascii="Calibri" w:hAnsi="Calibri"/>
                <w:bCs w:val="0"/>
              </w:rPr>
              <w:t>Friday 1</w:t>
            </w:r>
            <w:r w:rsidR="00792B05">
              <w:rPr>
                <w:rFonts w:ascii="Calibri" w:hAnsi="Calibri"/>
                <w:bCs w:val="0"/>
              </w:rPr>
              <w:t>4</w:t>
            </w:r>
            <w:r w:rsidR="00DD3FFA" w:rsidRPr="00DD3FFA">
              <w:rPr>
                <w:rFonts w:ascii="Calibri" w:hAnsi="Calibri"/>
                <w:bCs w:val="0"/>
                <w:vertAlign w:val="superscript"/>
              </w:rPr>
              <w:t>th</w:t>
            </w:r>
            <w:r w:rsidR="00792B05">
              <w:rPr>
                <w:rFonts w:ascii="Calibri" w:hAnsi="Calibri"/>
                <w:bCs w:val="0"/>
              </w:rPr>
              <w:t xml:space="preserve"> February 2020</w:t>
            </w:r>
          </w:p>
        </w:tc>
      </w:tr>
      <w:tr w:rsidR="00DA29BF" w:rsidRPr="00414CDC" w:rsidTr="0053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6519" w:type="dxa"/>
            <w:gridSpan w:val="3"/>
            <w:vMerge w:val="restart"/>
            <w:shd w:val="clear" w:color="auto" w:fill="auto"/>
            <w:vAlign w:val="center"/>
          </w:tcPr>
          <w:p w:rsidR="00DA29BF" w:rsidRPr="00CC6E0B" w:rsidRDefault="00DA29BF" w:rsidP="005333DC">
            <w:pPr>
              <w:pStyle w:val="NoSpacing"/>
              <w:jc w:val="center"/>
              <w:rPr>
                <w:rFonts w:ascii="Calibri" w:eastAsia="Times New Roman" w:hAnsi="Calibri" w:cs="Arial"/>
                <w:sz w:val="24"/>
                <w:szCs w:val="26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6"/>
              </w:rPr>
              <w:t xml:space="preserve">Groups </w:t>
            </w:r>
            <w:r w:rsidRPr="00CC6E0B">
              <w:rPr>
                <w:rFonts w:ascii="Calibri" w:eastAsia="Times New Roman" w:hAnsi="Calibri" w:cs="Arial"/>
                <w:b/>
                <w:sz w:val="24"/>
                <w:szCs w:val="26"/>
              </w:rPr>
              <w:t xml:space="preserve">Contact: </w:t>
            </w:r>
            <w:r w:rsidR="00792B05">
              <w:rPr>
                <w:rFonts w:ascii="Calibri" w:eastAsia="Times New Roman" w:hAnsi="Calibri" w:cs="Arial"/>
                <w:sz w:val="24"/>
                <w:szCs w:val="26"/>
              </w:rPr>
              <w:t>Ms Christine Burke</w:t>
            </w:r>
          </w:p>
          <w:p w:rsidR="00DA29BF" w:rsidRPr="00CC6E0B" w:rsidRDefault="00DA29BF" w:rsidP="005333DC">
            <w:pPr>
              <w:pStyle w:val="NoSpacing"/>
              <w:jc w:val="center"/>
              <w:rPr>
                <w:rFonts w:ascii="Calibri" w:eastAsia="Times New Roman" w:hAnsi="Calibri" w:cs="Arial"/>
                <w:b/>
                <w:sz w:val="24"/>
                <w:szCs w:val="26"/>
              </w:rPr>
            </w:pPr>
            <w:r w:rsidRPr="00CC6E0B">
              <w:rPr>
                <w:rFonts w:ascii="Calibri" w:eastAsia="Times New Roman" w:hAnsi="Calibri" w:cs="Arial"/>
                <w:b/>
                <w:sz w:val="24"/>
                <w:szCs w:val="26"/>
              </w:rPr>
              <w:t>Site:</w:t>
            </w:r>
            <w:r w:rsidRPr="00CC6E0B">
              <w:rPr>
                <w:rFonts w:ascii="Calibri" w:eastAsia="Times New Roman" w:hAnsi="Calibri" w:cs="Arial"/>
                <w:sz w:val="24"/>
                <w:szCs w:val="26"/>
              </w:rPr>
              <w:t xml:space="preserve"> Yarramundi</w:t>
            </w:r>
          </w:p>
          <w:p w:rsidR="00DA29BF" w:rsidRPr="00CC6E0B" w:rsidRDefault="00DA29BF" w:rsidP="005333DC">
            <w:pPr>
              <w:pStyle w:val="NoSpacing"/>
              <w:jc w:val="center"/>
              <w:rPr>
                <w:rFonts w:ascii="Calibri" w:eastAsia="Times New Roman" w:hAnsi="Calibri" w:cs="Arial"/>
                <w:sz w:val="24"/>
                <w:szCs w:val="26"/>
              </w:rPr>
            </w:pPr>
            <w:r w:rsidRPr="00CC6E0B">
              <w:rPr>
                <w:rFonts w:ascii="Calibri" w:eastAsia="Times New Roman" w:hAnsi="Calibri" w:cs="Arial"/>
                <w:b/>
                <w:sz w:val="24"/>
                <w:szCs w:val="26"/>
              </w:rPr>
              <w:t>Cabins:</w:t>
            </w:r>
            <w:r w:rsidR="00454AD3">
              <w:rPr>
                <w:rFonts w:ascii="Calibri" w:eastAsia="Times New Roman" w:hAnsi="Calibri" w:cs="Arial"/>
                <w:sz w:val="24"/>
                <w:szCs w:val="26"/>
              </w:rPr>
              <w:t xml:space="preserve"> 1, 2, 3, 4, 5, 6, 7 and River Lodge</w:t>
            </w:r>
          </w:p>
          <w:p w:rsidR="00DA29BF" w:rsidRPr="00414CDC" w:rsidRDefault="00DA29BF" w:rsidP="005333DC">
            <w:pPr>
              <w:pStyle w:val="NoSpacing"/>
              <w:jc w:val="center"/>
              <w:rPr>
                <w:rFonts w:ascii="Calibri" w:hAnsi="Calibri"/>
                <w:sz w:val="24"/>
              </w:rPr>
            </w:pPr>
            <w:r w:rsidRPr="00CC6E0B">
              <w:rPr>
                <w:rFonts w:ascii="Calibri" w:eastAsia="Times New Roman" w:hAnsi="Calibri" w:cs="Arial"/>
                <w:b/>
                <w:sz w:val="24"/>
                <w:szCs w:val="26"/>
              </w:rPr>
              <w:t>Meeting Room:</w:t>
            </w:r>
            <w:r>
              <w:rPr>
                <w:rFonts w:ascii="Calibri" w:eastAsia="Times New Roman" w:hAnsi="Calibri" w:cs="Arial"/>
                <w:sz w:val="24"/>
                <w:szCs w:val="26"/>
              </w:rPr>
              <w:t xml:space="preserve"> Conference Room</w:t>
            </w:r>
          </w:p>
        </w:tc>
        <w:tc>
          <w:tcPr>
            <w:tcW w:w="1417" w:type="dxa"/>
            <w:gridSpan w:val="2"/>
            <w:vAlign w:val="center"/>
          </w:tcPr>
          <w:p w:rsidR="00DA29BF" w:rsidRPr="009E7DAA" w:rsidRDefault="00DA29BF" w:rsidP="005333DC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9E7DAA">
              <w:rPr>
                <w:rFonts w:ascii="Calibri" w:hAnsi="Calibri"/>
                <w:b/>
              </w:rPr>
              <w:t>7:</w:t>
            </w:r>
            <w:r w:rsidR="009E7DAA" w:rsidRPr="009E7DAA">
              <w:rPr>
                <w:rFonts w:ascii="Calibri" w:hAnsi="Calibri"/>
                <w:b/>
              </w:rPr>
              <w:t>0</w:t>
            </w:r>
            <w:r w:rsidRPr="009E7DAA">
              <w:rPr>
                <w:rFonts w:ascii="Calibri" w:hAnsi="Calibri"/>
                <w:b/>
              </w:rPr>
              <w:t>0</w:t>
            </w:r>
          </w:p>
        </w:tc>
        <w:tc>
          <w:tcPr>
            <w:tcW w:w="5102" w:type="dxa"/>
            <w:vAlign w:val="center"/>
          </w:tcPr>
          <w:p w:rsidR="009E7DAA" w:rsidRPr="009E7DAA" w:rsidRDefault="009E7DAA" w:rsidP="005333DC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9E7DAA">
              <w:rPr>
                <w:rFonts w:ascii="Calibri" w:hAnsi="Calibri"/>
                <w:b/>
              </w:rPr>
              <w:t>Breakfast</w:t>
            </w:r>
          </w:p>
          <w:p w:rsidR="00DA29BF" w:rsidRPr="00414CDC" w:rsidRDefault="009E7DAA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9E7DAA">
              <w:rPr>
                <w:rFonts w:ascii="Calibri" w:hAnsi="Calibri"/>
                <w:sz w:val="18"/>
              </w:rPr>
              <w:t>Centre to provide</w:t>
            </w:r>
          </w:p>
        </w:tc>
      </w:tr>
      <w:tr w:rsidR="00DA29BF" w:rsidRPr="00414CDC" w:rsidTr="00533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6519" w:type="dxa"/>
            <w:gridSpan w:val="3"/>
            <w:vMerge/>
            <w:shd w:val="clear" w:color="auto" w:fill="auto"/>
            <w:vAlign w:val="center"/>
          </w:tcPr>
          <w:p w:rsidR="00DA29BF" w:rsidRPr="00414CDC" w:rsidRDefault="00DA29BF" w:rsidP="005333DC">
            <w:pPr>
              <w:pStyle w:val="NoSpacing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A29BF" w:rsidRPr="009E7DAA" w:rsidRDefault="009E7DAA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9E7DAA">
              <w:rPr>
                <w:rFonts w:ascii="Calibri" w:hAnsi="Calibri"/>
              </w:rPr>
              <w:t>7:45</w:t>
            </w:r>
          </w:p>
        </w:tc>
        <w:tc>
          <w:tcPr>
            <w:tcW w:w="5102" w:type="dxa"/>
            <w:vAlign w:val="center"/>
          </w:tcPr>
          <w:p w:rsidR="009E7DAA" w:rsidRPr="00414CDC" w:rsidRDefault="009E7DAA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414CDC">
              <w:rPr>
                <w:rFonts w:ascii="Calibri" w:hAnsi="Calibri"/>
              </w:rPr>
              <w:t>Tidy Rooms / Final Clean Up</w:t>
            </w:r>
          </w:p>
          <w:p w:rsidR="00DA29BF" w:rsidRPr="00414CDC" w:rsidRDefault="009E7DAA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414CDC">
              <w:rPr>
                <w:rFonts w:ascii="Calibri" w:hAnsi="Calibri"/>
                <w:sz w:val="18"/>
              </w:rPr>
              <w:t>(Rooms to be departed by 9:00am)</w:t>
            </w:r>
          </w:p>
        </w:tc>
      </w:tr>
      <w:tr w:rsidR="00DA29BF" w:rsidRPr="00414CDC" w:rsidTr="0053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410" w:type="dxa"/>
            <w:vAlign w:val="center"/>
          </w:tcPr>
          <w:p w:rsidR="00DA29BF" w:rsidRPr="00414CDC" w:rsidRDefault="00DA29BF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414CDC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0</w:t>
            </w:r>
            <w:r w:rsidRPr="00414CDC">
              <w:rPr>
                <w:rFonts w:ascii="Calibri" w:hAnsi="Calibri"/>
              </w:rPr>
              <w:t>:00</w:t>
            </w:r>
          </w:p>
        </w:tc>
        <w:tc>
          <w:tcPr>
            <w:tcW w:w="5109" w:type="dxa"/>
            <w:gridSpan w:val="2"/>
            <w:vAlign w:val="center"/>
          </w:tcPr>
          <w:p w:rsidR="00DA29BF" w:rsidRPr="00414CDC" w:rsidRDefault="00DA29BF" w:rsidP="005333DC">
            <w:pPr>
              <w:pStyle w:val="NoSpacing"/>
              <w:jc w:val="center"/>
              <w:rPr>
                <w:rFonts w:ascii="Calibri" w:hAnsi="Calibri"/>
                <w:sz w:val="18"/>
              </w:rPr>
            </w:pPr>
            <w:r w:rsidRPr="00414CDC">
              <w:rPr>
                <w:rFonts w:ascii="Calibri" w:hAnsi="Calibri"/>
              </w:rPr>
              <w:t>Introduction &amp; Cabin Allocations</w:t>
            </w:r>
          </w:p>
        </w:tc>
        <w:tc>
          <w:tcPr>
            <w:tcW w:w="1417" w:type="dxa"/>
            <w:gridSpan w:val="2"/>
            <w:vAlign w:val="center"/>
          </w:tcPr>
          <w:p w:rsidR="00DA29BF" w:rsidRPr="00414CDC" w:rsidRDefault="009E7DAA" w:rsidP="005333DC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DA29BF" w:rsidRPr="00414CDC">
              <w:rPr>
                <w:rFonts w:ascii="Calibri" w:hAnsi="Calibri"/>
              </w:rPr>
              <w:t>:00</w:t>
            </w:r>
          </w:p>
        </w:tc>
        <w:tc>
          <w:tcPr>
            <w:tcW w:w="5102" w:type="dxa"/>
            <w:vAlign w:val="center"/>
          </w:tcPr>
          <w:p w:rsidR="0061268B" w:rsidRPr="00BF1C99" w:rsidRDefault="0061268B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BF1C99">
              <w:rPr>
                <w:rFonts w:ascii="Calibri" w:hAnsi="Calibri"/>
              </w:rPr>
              <w:t xml:space="preserve">Activity </w:t>
            </w:r>
            <w:r>
              <w:rPr>
                <w:rFonts w:ascii="Calibri" w:hAnsi="Calibri"/>
              </w:rPr>
              <w:t>4</w:t>
            </w:r>
          </w:p>
          <w:p w:rsidR="00DA29BF" w:rsidRPr="00414CDC" w:rsidRDefault="0061268B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BF1C99">
              <w:rPr>
                <w:rFonts w:ascii="Calibri" w:hAnsi="Calibri"/>
                <w:sz w:val="18"/>
              </w:rPr>
              <w:t>See activity sheet</w:t>
            </w:r>
          </w:p>
        </w:tc>
      </w:tr>
      <w:tr w:rsidR="005333DC" w:rsidRPr="00414CDC" w:rsidTr="00533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1410" w:type="dxa"/>
            <w:vAlign w:val="center"/>
          </w:tcPr>
          <w:p w:rsidR="005333DC" w:rsidRPr="006B6587" w:rsidRDefault="005333DC" w:rsidP="005333DC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6B6587">
              <w:rPr>
                <w:rFonts w:ascii="Calibri" w:hAnsi="Calibri"/>
                <w:b/>
              </w:rPr>
              <w:t>10:30</w:t>
            </w:r>
          </w:p>
        </w:tc>
        <w:tc>
          <w:tcPr>
            <w:tcW w:w="5109" w:type="dxa"/>
            <w:gridSpan w:val="2"/>
            <w:vAlign w:val="center"/>
          </w:tcPr>
          <w:p w:rsidR="005333DC" w:rsidRPr="00414CDC" w:rsidRDefault="005333DC" w:rsidP="005333DC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414CDC">
              <w:rPr>
                <w:rFonts w:ascii="Calibri" w:hAnsi="Calibri"/>
                <w:b/>
              </w:rPr>
              <w:t>Morning Tea</w:t>
            </w:r>
          </w:p>
          <w:p w:rsidR="005333DC" w:rsidRPr="00414CDC" w:rsidRDefault="005333DC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414CDC">
              <w:rPr>
                <w:rFonts w:ascii="Calibri" w:hAnsi="Calibri"/>
                <w:sz w:val="18"/>
              </w:rPr>
              <w:t>Centre to provide</w:t>
            </w:r>
          </w:p>
        </w:tc>
        <w:tc>
          <w:tcPr>
            <w:tcW w:w="1417" w:type="dxa"/>
            <w:gridSpan w:val="2"/>
            <w:vAlign w:val="center"/>
          </w:tcPr>
          <w:p w:rsidR="005333DC" w:rsidRPr="00414CDC" w:rsidRDefault="005333DC" w:rsidP="005333DC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9:3</w:t>
            </w:r>
            <w:r w:rsidRPr="00414CDC">
              <w:rPr>
                <w:rFonts w:ascii="Calibri" w:hAnsi="Calibri"/>
              </w:rPr>
              <w:t>0</w:t>
            </w:r>
          </w:p>
        </w:tc>
        <w:tc>
          <w:tcPr>
            <w:tcW w:w="5102" w:type="dxa"/>
            <w:vAlign w:val="center"/>
          </w:tcPr>
          <w:p w:rsidR="005333DC" w:rsidRPr="00BF1C99" w:rsidRDefault="005333DC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BF1C99">
              <w:rPr>
                <w:rFonts w:ascii="Calibri" w:hAnsi="Calibri"/>
              </w:rPr>
              <w:t xml:space="preserve">Activity </w:t>
            </w:r>
            <w:r>
              <w:rPr>
                <w:rFonts w:ascii="Calibri" w:hAnsi="Calibri"/>
              </w:rPr>
              <w:t>5</w:t>
            </w:r>
          </w:p>
          <w:p w:rsidR="005333DC" w:rsidRPr="00414CDC" w:rsidRDefault="005333DC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BF1C99">
              <w:rPr>
                <w:rFonts w:ascii="Calibri" w:hAnsi="Calibri"/>
                <w:sz w:val="18"/>
              </w:rPr>
              <w:t>See activity sheet</w:t>
            </w:r>
          </w:p>
        </w:tc>
      </w:tr>
      <w:tr w:rsidR="005333DC" w:rsidRPr="00414CDC" w:rsidTr="0053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417" w:type="dxa"/>
            <w:gridSpan w:val="2"/>
            <w:vAlign w:val="center"/>
          </w:tcPr>
          <w:p w:rsidR="005333DC" w:rsidRPr="00414CDC" w:rsidRDefault="005333DC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414CDC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1</w:t>
            </w:r>
            <w:r w:rsidRPr="00414CDC">
              <w:rPr>
                <w:rFonts w:ascii="Calibri" w:hAnsi="Calibri"/>
              </w:rPr>
              <w:t>:00</w:t>
            </w:r>
          </w:p>
        </w:tc>
        <w:tc>
          <w:tcPr>
            <w:tcW w:w="5102" w:type="dxa"/>
            <w:vAlign w:val="center"/>
          </w:tcPr>
          <w:p w:rsidR="005333DC" w:rsidRPr="00BF1C99" w:rsidRDefault="005333DC" w:rsidP="005333DC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Activity 1</w:t>
            </w:r>
          </w:p>
          <w:p w:rsidR="005333DC" w:rsidRPr="00414CDC" w:rsidRDefault="005333DC" w:rsidP="005333DC">
            <w:pPr>
              <w:pStyle w:val="NoSpacing"/>
              <w:jc w:val="center"/>
              <w:rPr>
                <w:rFonts w:ascii="Calibri" w:hAnsi="Calibri"/>
                <w:sz w:val="18"/>
              </w:rPr>
            </w:pPr>
            <w:r w:rsidRPr="00BF1C99">
              <w:rPr>
                <w:rFonts w:ascii="Calibri" w:hAnsi="Calibri"/>
                <w:sz w:val="18"/>
              </w:rPr>
              <w:t>See activity sheet</w:t>
            </w:r>
          </w:p>
        </w:tc>
        <w:tc>
          <w:tcPr>
            <w:tcW w:w="1417" w:type="dxa"/>
            <w:gridSpan w:val="2"/>
            <w:vAlign w:val="center"/>
          </w:tcPr>
          <w:p w:rsidR="005333DC" w:rsidRPr="006B6587" w:rsidRDefault="005333DC" w:rsidP="005333DC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6B6587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1:0</w:t>
            </w:r>
            <w:r w:rsidRPr="006B6587">
              <w:rPr>
                <w:rFonts w:ascii="Calibri" w:hAnsi="Calibri"/>
                <w:b/>
              </w:rPr>
              <w:t>0</w:t>
            </w:r>
          </w:p>
        </w:tc>
        <w:tc>
          <w:tcPr>
            <w:tcW w:w="5102" w:type="dxa"/>
            <w:vAlign w:val="center"/>
          </w:tcPr>
          <w:p w:rsidR="005333DC" w:rsidRPr="00414CDC" w:rsidRDefault="005333DC" w:rsidP="005333DC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414CDC">
              <w:rPr>
                <w:rFonts w:ascii="Calibri" w:hAnsi="Calibri"/>
                <w:b/>
              </w:rPr>
              <w:t>Morning Tea</w:t>
            </w:r>
          </w:p>
          <w:p w:rsidR="005333DC" w:rsidRPr="00414CDC" w:rsidRDefault="005333DC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414CDC">
              <w:rPr>
                <w:rFonts w:ascii="Calibri" w:hAnsi="Calibri"/>
                <w:sz w:val="18"/>
              </w:rPr>
              <w:t>Centre to provide</w:t>
            </w:r>
          </w:p>
        </w:tc>
      </w:tr>
      <w:tr w:rsidR="005333DC" w:rsidRPr="00414CDC" w:rsidTr="00533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1417" w:type="dxa"/>
            <w:gridSpan w:val="2"/>
            <w:vAlign w:val="center"/>
          </w:tcPr>
          <w:p w:rsidR="005333DC" w:rsidRPr="00DA29BF" w:rsidRDefault="005333DC" w:rsidP="005333DC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DA29BF">
              <w:rPr>
                <w:rFonts w:ascii="Calibri" w:hAnsi="Calibri"/>
                <w:b/>
              </w:rPr>
              <w:t>12:30</w:t>
            </w:r>
          </w:p>
        </w:tc>
        <w:tc>
          <w:tcPr>
            <w:tcW w:w="5102" w:type="dxa"/>
            <w:vAlign w:val="center"/>
          </w:tcPr>
          <w:p w:rsidR="005333DC" w:rsidRPr="00DA29BF" w:rsidRDefault="005333DC" w:rsidP="005333DC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DA29BF">
              <w:rPr>
                <w:rFonts w:ascii="Calibri" w:hAnsi="Calibri"/>
                <w:b/>
              </w:rPr>
              <w:t>Lunch</w:t>
            </w:r>
          </w:p>
          <w:p w:rsidR="005333DC" w:rsidRPr="00DA29BF" w:rsidRDefault="005333DC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DA29BF">
              <w:rPr>
                <w:rFonts w:ascii="Calibri" w:hAnsi="Calibri"/>
                <w:sz w:val="18"/>
              </w:rPr>
              <w:t>Centre to provide</w:t>
            </w:r>
          </w:p>
        </w:tc>
        <w:tc>
          <w:tcPr>
            <w:tcW w:w="1417" w:type="dxa"/>
            <w:gridSpan w:val="2"/>
            <w:vAlign w:val="center"/>
          </w:tcPr>
          <w:p w:rsidR="005333DC" w:rsidRPr="00414CDC" w:rsidRDefault="007B078F" w:rsidP="005333DC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11:3</w:t>
            </w:r>
            <w:r w:rsidR="005333DC" w:rsidRPr="00414CDC">
              <w:rPr>
                <w:rFonts w:ascii="Calibri" w:hAnsi="Calibri"/>
              </w:rPr>
              <w:t>0</w:t>
            </w:r>
          </w:p>
        </w:tc>
        <w:tc>
          <w:tcPr>
            <w:tcW w:w="5102" w:type="dxa"/>
            <w:vAlign w:val="center"/>
          </w:tcPr>
          <w:p w:rsidR="005333DC" w:rsidRPr="00BF1C99" w:rsidRDefault="005333DC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BF1C99">
              <w:rPr>
                <w:rFonts w:ascii="Calibri" w:hAnsi="Calibri"/>
              </w:rPr>
              <w:t xml:space="preserve">Activity </w:t>
            </w:r>
            <w:r>
              <w:rPr>
                <w:rFonts w:ascii="Calibri" w:hAnsi="Calibri"/>
              </w:rPr>
              <w:t>6</w:t>
            </w:r>
          </w:p>
          <w:p w:rsidR="005333DC" w:rsidRPr="00414CDC" w:rsidRDefault="005333DC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BF1C99">
              <w:rPr>
                <w:rFonts w:ascii="Calibri" w:hAnsi="Calibri"/>
                <w:sz w:val="18"/>
              </w:rPr>
              <w:t>See activity sheet</w:t>
            </w:r>
          </w:p>
        </w:tc>
      </w:tr>
      <w:tr w:rsidR="005333DC" w:rsidRPr="00414CDC" w:rsidTr="0053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417" w:type="dxa"/>
            <w:gridSpan w:val="2"/>
            <w:vAlign w:val="center"/>
          </w:tcPr>
          <w:p w:rsidR="005333DC" w:rsidRPr="00414CDC" w:rsidRDefault="005333DC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414CDC">
              <w:rPr>
                <w:rFonts w:ascii="Calibri" w:hAnsi="Calibri"/>
              </w:rPr>
              <w:t>1:30</w:t>
            </w:r>
          </w:p>
        </w:tc>
        <w:tc>
          <w:tcPr>
            <w:tcW w:w="5102" w:type="dxa"/>
            <w:vAlign w:val="center"/>
          </w:tcPr>
          <w:p w:rsidR="005333DC" w:rsidRPr="00BF1C99" w:rsidRDefault="005333DC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BF1C99">
              <w:rPr>
                <w:rFonts w:ascii="Calibri" w:hAnsi="Calibri"/>
              </w:rPr>
              <w:t>Activity 2</w:t>
            </w:r>
          </w:p>
          <w:p w:rsidR="005333DC" w:rsidRPr="0061268B" w:rsidRDefault="005333DC" w:rsidP="005333DC">
            <w:pPr>
              <w:pStyle w:val="NoSpacing"/>
              <w:jc w:val="center"/>
              <w:rPr>
                <w:rFonts w:ascii="Calibri" w:hAnsi="Calibri"/>
                <w:sz w:val="18"/>
              </w:rPr>
            </w:pPr>
            <w:r w:rsidRPr="00BF1C99">
              <w:rPr>
                <w:rFonts w:ascii="Calibri" w:hAnsi="Calibri"/>
                <w:sz w:val="18"/>
              </w:rPr>
              <w:t>See activity sheet</w:t>
            </w:r>
          </w:p>
        </w:tc>
        <w:tc>
          <w:tcPr>
            <w:tcW w:w="1417" w:type="dxa"/>
            <w:gridSpan w:val="2"/>
            <w:vAlign w:val="center"/>
          </w:tcPr>
          <w:p w:rsidR="005333DC" w:rsidRPr="006B6587" w:rsidRDefault="005333DC" w:rsidP="005333DC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6B6587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:</w:t>
            </w:r>
            <w:r w:rsidRPr="006B6587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5102" w:type="dxa"/>
            <w:vAlign w:val="center"/>
          </w:tcPr>
          <w:p w:rsidR="005333DC" w:rsidRPr="00414CDC" w:rsidRDefault="005333DC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414CDC">
              <w:rPr>
                <w:rFonts w:ascii="Calibri" w:hAnsi="Calibri"/>
                <w:b/>
              </w:rPr>
              <w:t>Lunch</w:t>
            </w:r>
          </w:p>
          <w:p w:rsidR="005333DC" w:rsidRPr="00414CDC" w:rsidRDefault="005333DC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414CDC">
              <w:rPr>
                <w:rFonts w:ascii="Calibri" w:hAnsi="Calibri"/>
                <w:sz w:val="18"/>
              </w:rPr>
              <w:t>Centre to provide</w:t>
            </w:r>
          </w:p>
        </w:tc>
      </w:tr>
      <w:tr w:rsidR="005333DC" w:rsidRPr="00414CDC" w:rsidTr="00533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1417" w:type="dxa"/>
            <w:gridSpan w:val="2"/>
            <w:vAlign w:val="center"/>
          </w:tcPr>
          <w:p w:rsidR="005333DC" w:rsidRPr="006B6587" w:rsidRDefault="005333DC" w:rsidP="005333DC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6B6587">
              <w:rPr>
                <w:rFonts w:ascii="Calibri" w:hAnsi="Calibri"/>
                <w:b/>
              </w:rPr>
              <w:t>3:00</w:t>
            </w:r>
          </w:p>
        </w:tc>
        <w:tc>
          <w:tcPr>
            <w:tcW w:w="5102" w:type="dxa"/>
            <w:vAlign w:val="center"/>
          </w:tcPr>
          <w:p w:rsidR="005333DC" w:rsidRPr="00414CDC" w:rsidRDefault="005333DC" w:rsidP="005333DC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414CDC">
              <w:rPr>
                <w:rFonts w:ascii="Calibri" w:hAnsi="Calibri"/>
                <w:b/>
              </w:rPr>
              <w:t>Afternoon Tea</w:t>
            </w:r>
          </w:p>
          <w:p w:rsidR="005333DC" w:rsidRPr="00414CDC" w:rsidRDefault="005333DC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414CDC">
              <w:rPr>
                <w:rFonts w:ascii="Calibri" w:hAnsi="Calibri"/>
                <w:sz w:val="18"/>
              </w:rPr>
              <w:t>Centre to provide</w:t>
            </w:r>
          </w:p>
        </w:tc>
        <w:tc>
          <w:tcPr>
            <w:tcW w:w="1410" w:type="dxa"/>
            <w:vAlign w:val="center"/>
          </w:tcPr>
          <w:p w:rsidR="005333DC" w:rsidRPr="00414CDC" w:rsidRDefault="005333DC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414CDC">
              <w:rPr>
                <w:rFonts w:ascii="Calibri" w:hAnsi="Calibri"/>
              </w:rPr>
              <w:t>2:00</w:t>
            </w:r>
          </w:p>
        </w:tc>
        <w:tc>
          <w:tcPr>
            <w:tcW w:w="5109" w:type="dxa"/>
            <w:gridSpan w:val="2"/>
            <w:vAlign w:val="center"/>
          </w:tcPr>
          <w:p w:rsidR="005333DC" w:rsidRPr="00414CDC" w:rsidRDefault="005333DC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CC6E0B">
              <w:rPr>
                <w:rFonts w:ascii="Calibri" w:hAnsi="Calibri"/>
              </w:rPr>
              <w:t xml:space="preserve">Depart </w:t>
            </w:r>
            <w:proofErr w:type="spellStart"/>
            <w:r w:rsidRPr="00CC6E0B">
              <w:rPr>
                <w:rFonts w:ascii="Calibri" w:hAnsi="Calibri"/>
              </w:rPr>
              <w:t>Lutanda</w:t>
            </w:r>
            <w:proofErr w:type="spellEnd"/>
            <w:r w:rsidRPr="00CC6E0B">
              <w:rPr>
                <w:rFonts w:ascii="Calibri" w:hAnsi="Calibri"/>
              </w:rPr>
              <w:t xml:space="preserve"> Yarramundi</w:t>
            </w:r>
          </w:p>
        </w:tc>
      </w:tr>
      <w:tr w:rsidR="00641FE5" w:rsidRPr="00414CDC" w:rsidTr="0053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417" w:type="dxa"/>
            <w:gridSpan w:val="2"/>
            <w:vAlign w:val="center"/>
          </w:tcPr>
          <w:p w:rsidR="00641FE5" w:rsidRPr="00414CDC" w:rsidRDefault="00641FE5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414CDC">
              <w:rPr>
                <w:rFonts w:ascii="Calibri" w:hAnsi="Calibri"/>
              </w:rPr>
              <w:t>3:30</w:t>
            </w:r>
          </w:p>
        </w:tc>
        <w:tc>
          <w:tcPr>
            <w:tcW w:w="5102" w:type="dxa"/>
            <w:vAlign w:val="center"/>
          </w:tcPr>
          <w:p w:rsidR="00641FE5" w:rsidRPr="00BF1C99" w:rsidRDefault="00641FE5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BF1C99">
              <w:rPr>
                <w:rFonts w:ascii="Calibri" w:hAnsi="Calibri"/>
              </w:rPr>
              <w:t xml:space="preserve">Activity </w:t>
            </w:r>
            <w:r w:rsidR="0061268B">
              <w:rPr>
                <w:rFonts w:ascii="Calibri" w:hAnsi="Calibri"/>
              </w:rPr>
              <w:t>3</w:t>
            </w:r>
          </w:p>
          <w:p w:rsidR="00641FE5" w:rsidRPr="00414CDC" w:rsidRDefault="00641FE5" w:rsidP="005333DC">
            <w:pPr>
              <w:pStyle w:val="NoSpacing"/>
              <w:jc w:val="center"/>
              <w:rPr>
                <w:rFonts w:ascii="Calibri" w:hAnsi="Calibri"/>
                <w:sz w:val="18"/>
              </w:rPr>
            </w:pPr>
            <w:r w:rsidRPr="00BF1C99">
              <w:rPr>
                <w:rFonts w:ascii="Calibri" w:hAnsi="Calibri"/>
                <w:sz w:val="18"/>
              </w:rPr>
              <w:t>See activity sheet</w:t>
            </w:r>
          </w:p>
        </w:tc>
        <w:tc>
          <w:tcPr>
            <w:tcW w:w="6519" w:type="dxa"/>
            <w:gridSpan w:val="3"/>
            <w:vMerge w:val="restart"/>
            <w:shd w:val="clear" w:color="auto" w:fill="auto"/>
            <w:vAlign w:val="center"/>
          </w:tcPr>
          <w:p w:rsidR="009E7DAA" w:rsidRDefault="009E7DAA" w:rsidP="005333DC">
            <w:pPr>
              <w:pStyle w:val="NoSpacing"/>
              <w:jc w:val="center"/>
              <w:rPr>
                <w:rFonts w:ascii="Calibri" w:hAnsi="Calibri"/>
                <w:sz w:val="18"/>
              </w:rPr>
            </w:pPr>
          </w:p>
          <w:p w:rsidR="009E7DAA" w:rsidRDefault="009E7DAA" w:rsidP="005333DC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414CDC">
              <w:rPr>
                <w:rFonts w:ascii="Calibri" w:hAnsi="Calibri"/>
                <w:b/>
              </w:rPr>
              <w:t>Important Notes:</w:t>
            </w:r>
          </w:p>
          <w:p w:rsidR="009E7DAA" w:rsidRPr="00CC6E0B" w:rsidRDefault="009E7DAA" w:rsidP="005333DC">
            <w:pPr>
              <w:pStyle w:val="NoSpacing"/>
              <w:jc w:val="center"/>
              <w:rPr>
                <w:rFonts w:ascii="Calibri" w:hAnsi="Calibri"/>
                <w:sz w:val="18"/>
              </w:rPr>
            </w:pPr>
            <w:r w:rsidRPr="00CC6E0B">
              <w:rPr>
                <w:rFonts w:ascii="Calibri" w:hAnsi="Calibri"/>
                <w:sz w:val="18"/>
              </w:rPr>
              <w:t>No nuts to be brought onsite.</w:t>
            </w:r>
          </w:p>
          <w:p w:rsidR="009E7DAA" w:rsidRPr="00414CDC" w:rsidRDefault="009E7DAA" w:rsidP="005333DC">
            <w:pPr>
              <w:pStyle w:val="NoSpacing"/>
              <w:jc w:val="center"/>
              <w:rPr>
                <w:rFonts w:ascii="Calibri" w:hAnsi="Calibri"/>
                <w:sz w:val="18"/>
              </w:rPr>
            </w:pPr>
          </w:p>
          <w:p w:rsidR="009E7DAA" w:rsidRDefault="009E7DAA" w:rsidP="005333DC">
            <w:pPr>
              <w:pStyle w:val="NoSpacing"/>
              <w:jc w:val="center"/>
              <w:rPr>
                <w:rFonts w:ascii="Calibri" w:hAnsi="Calibri"/>
                <w:sz w:val="18"/>
              </w:rPr>
            </w:pPr>
            <w:r w:rsidRPr="00EB2E61">
              <w:rPr>
                <w:rFonts w:ascii="Calibri" w:hAnsi="Calibri"/>
                <w:sz w:val="18"/>
              </w:rPr>
              <w:t>Group is responsible for providing supervision for participants at and in between activities</w:t>
            </w:r>
            <w:r w:rsidRPr="00414CDC">
              <w:rPr>
                <w:rFonts w:ascii="Calibri" w:hAnsi="Calibri"/>
                <w:sz w:val="18"/>
              </w:rPr>
              <w:t>. Group sizes are to be between 12-16 participants. The number of groups/activity rotations is depen</w:t>
            </w:r>
            <w:r>
              <w:rPr>
                <w:rFonts w:ascii="Calibri" w:hAnsi="Calibri"/>
                <w:sz w:val="18"/>
              </w:rPr>
              <w:t>dent upon the number of campers.</w:t>
            </w:r>
          </w:p>
          <w:p w:rsidR="009E7DAA" w:rsidRPr="00414CDC" w:rsidRDefault="009E7DAA" w:rsidP="005333DC">
            <w:pPr>
              <w:pStyle w:val="NoSpacing"/>
              <w:jc w:val="center"/>
              <w:rPr>
                <w:rFonts w:ascii="Calibri" w:hAnsi="Calibri"/>
                <w:sz w:val="18"/>
              </w:rPr>
            </w:pPr>
          </w:p>
          <w:p w:rsidR="009E7DAA" w:rsidRPr="00414CDC" w:rsidRDefault="009E7DAA" w:rsidP="005333DC">
            <w:pPr>
              <w:pStyle w:val="NoSpacing"/>
              <w:jc w:val="center"/>
              <w:rPr>
                <w:rFonts w:ascii="Calibri" w:hAnsi="Calibri"/>
                <w:sz w:val="18"/>
              </w:rPr>
            </w:pPr>
            <w:r w:rsidRPr="00414CDC">
              <w:rPr>
                <w:rFonts w:ascii="Calibri" w:hAnsi="Calibri"/>
                <w:sz w:val="18"/>
              </w:rPr>
              <w:t>Keys are to be returned, and cabins departed for housekeeping by 9am on day of departure</w:t>
            </w:r>
          </w:p>
          <w:p w:rsidR="009E7DAA" w:rsidRPr="00414CDC" w:rsidRDefault="009E7DAA" w:rsidP="005333DC">
            <w:pPr>
              <w:pStyle w:val="NoSpacing"/>
              <w:jc w:val="center"/>
              <w:rPr>
                <w:rFonts w:ascii="Calibri" w:hAnsi="Calibri"/>
                <w:sz w:val="18"/>
              </w:rPr>
            </w:pPr>
          </w:p>
          <w:p w:rsidR="00641FE5" w:rsidRPr="00414CDC" w:rsidRDefault="009E7DAA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414CDC">
              <w:rPr>
                <w:rFonts w:ascii="Calibri" w:hAnsi="Calibri"/>
                <w:sz w:val="18"/>
              </w:rPr>
              <w:t xml:space="preserve">Campfires are weather permitting and will be set up by Centre </w:t>
            </w:r>
            <w:r w:rsidRPr="00A85400">
              <w:rPr>
                <w:rFonts w:ascii="Calibri" w:hAnsi="Calibri"/>
                <w:sz w:val="18"/>
              </w:rPr>
              <w:t>staff, marshmallows</w:t>
            </w:r>
            <w:r w:rsidRPr="00414CDC">
              <w:rPr>
                <w:rFonts w:ascii="Calibri" w:hAnsi="Calibri"/>
                <w:sz w:val="18"/>
              </w:rPr>
              <w:t xml:space="preserve"> will be provided by Centre</w:t>
            </w:r>
            <w:r>
              <w:rPr>
                <w:rFonts w:ascii="Calibri" w:hAnsi="Calibri"/>
                <w:sz w:val="18"/>
              </w:rPr>
              <w:t>. Campfires are to be facilitated by the group and we ask that the fire is completely extinguished after use.</w:t>
            </w:r>
          </w:p>
        </w:tc>
      </w:tr>
      <w:tr w:rsidR="00641FE5" w:rsidRPr="00414CDC" w:rsidTr="00533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1417" w:type="dxa"/>
            <w:gridSpan w:val="2"/>
            <w:vAlign w:val="center"/>
          </w:tcPr>
          <w:p w:rsidR="00641FE5" w:rsidRPr="00414CDC" w:rsidRDefault="00641FE5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414CDC">
              <w:rPr>
                <w:rFonts w:ascii="Calibri" w:hAnsi="Calibri"/>
              </w:rPr>
              <w:t>5:00</w:t>
            </w:r>
          </w:p>
        </w:tc>
        <w:tc>
          <w:tcPr>
            <w:tcW w:w="5102" w:type="dxa"/>
            <w:vAlign w:val="center"/>
          </w:tcPr>
          <w:p w:rsidR="00641FE5" w:rsidRPr="00414CDC" w:rsidRDefault="00641FE5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414CDC">
              <w:rPr>
                <w:rFonts w:ascii="Calibri" w:hAnsi="Calibri"/>
              </w:rPr>
              <w:t>Free Time</w:t>
            </w:r>
          </w:p>
          <w:p w:rsidR="00641FE5" w:rsidRPr="00414CDC" w:rsidRDefault="005D3820" w:rsidP="005333DC">
            <w:pPr>
              <w:pStyle w:val="NoSpacing"/>
              <w:jc w:val="center"/>
              <w:rPr>
                <w:rFonts w:ascii="Calibri" w:hAnsi="Calibri"/>
                <w:sz w:val="18"/>
              </w:rPr>
            </w:pPr>
            <w:r w:rsidRPr="00CC6E0B">
              <w:rPr>
                <w:rFonts w:ascii="Calibri" w:hAnsi="Calibri"/>
                <w:sz w:val="18"/>
              </w:rPr>
              <w:t>Basketball, Pool, Sports Equipment etc.</w:t>
            </w:r>
          </w:p>
        </w:tc>
        <w:tc>
          <w:tcPr>
            <w:tcW w:w="6519" w:type="dxa"/>
            <w:gridSpan w:val="3"/>
            <w:vMerge/>
            <w:shd w:val="clear" w:color="auto" w:fill="auto"/>
            <w:vAlign w:val="center"/>
          </w:tcPr>
          <w:p w:rsidR="00641FE5" w:rsidRPr="00414CDC" w:rsidRDefault="00641FE5" w:rsidP="005333DC">
            <w:pPr>
              <w:pStyle w:val="NoSpacing"/>
              <w:jc w:val="center"/>
              <w:rPr>
                <w:rFonts w:ascii="Calibri" w:hAnsi="Calibri"/>
              </w:rPr>
            </w:pPr>
          </w:p>
        </w:tc>
      </w:tr>
      <w:tr w:rsidR="00641FE5" w:rsidRPr="00414CDC" w:rsidTr="0053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417" w:type="dxa"/>
            <w:gridSpan w:val="2"/>
            <w:vAlign w:val="center"/>
          </w:tcPr>
          <w:p w:rsidR="00641FE5" w:rsidRPr="006B6587" w:rsidRDefault="00641FE5" w:rsidP="005333DC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6B6587">
              <w:rPr>
                <w:rFonts w:ascii="Calibri" w:hAnsi="Calibri"/>
                <w:b/>
              </w:rPr>
              <w:t>6:00</w:t>
            </w:r>
          </w:p>
        </w:tc>
        <w:tc>
          <w:tcPr>
            <w:tcW w:w="5102" w:type="dxa"/>
            <w:vAlign w:val="center"/>
          </w:tcPr>
          <w:p w:rsidR="00641FE5" w:rsidRPr="00414CDC" w:rsidRDefault="00641FE5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414CDC">
              <w:rPr>
                <w:rFonts w:ascii="Calibri" w:hAnsi="Calibri"/>
                <w:b/>
              </w:rPr>
              <w:t>Dinner</w:t>
            </w:r>
          </w:p>
          <w:p w:rsidR="00641FE5" w:rsidRPr="00414CDC" w:rsidRDefault="00641FE5" w:rsidP="005333DC">
            <w:pPr>
              <w:pStyle w:val="NoSpacing"/>
              <w:jc w:val="center"/>
              <w:rPr>
                <w:rFonts w:ascii="Calibri" w:hAnsi="Calibri"/>
                <w:sz w:val="18"/>
              </w:rPr>
            </w:pPr>
            <w:r w:rsidRPr="00414CDC">
              <w:rPr>
                <w:rFonts w:ascii="Calibri" w:hAnsi="Calibri"/>
                <w:sz w:val="18"/>
              </w:rPr>
              <w:t>Centre to provide</w:t>
            </w:r>
          </w:p>
        </w:tc>
        <w:tc>
          <w:tcPr>
            <w:tcW w:w="6519" w:type="dxa"/>
            <w:gridSpan w:val="3"/>
            <w:vMerge/>
            <w:shd w:val="clear" w:color="auto" w:fill="auto"/>
            <w:vAlign w:val="center"/>
          </w:tcPr>
          <w:p w:rsidR="00641FE5" w:rsidRPr="00414CDC" w:rsidRDefault="00641FE5" w:rsidP="005333DC">
            <w:pPr>
              <w:pStyle w:val="NoSpacing"/>
              <w:jc w:val="center"/>
              <w:rPr>
                <w:rFonts w:ascii="Calibri" w:hAnsi="Calibri"/>
              </w:rPr>
            </w:pPr>
          </w:p>
        </w:tc>
      </w:tr>
      <w:tr w:rsidR="00641FE5" w:rsidRPr="00414CDC" w:rsidTr="00533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1417" w:type="dxa"/>
            <w:gridSpan w:val="2"/>
            <w:vAlign w:val="center"/>
          </w:tcPr>
          <w:p w:rsidR="00641FE5" w:rsidRPr="00414CDC" w:rsidRDefault="00641FE5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414CDC">
              <w:rPr>
                <w:rFonts w:ascii="Calibri" w:hAnsi="Calibri"/>
              </w:rPr>
              <w:t>7:00</w:t>
            </w:r>
          </w:p>
        </w:tc>
        <w:tc>
          <w:tcPr>
            <w:tcW w:w="5102" w:type="dxa"/>
            <w:vAlign w:val="center"/>
          </w:tcPr>
          <w:p w:rsidR="00641FE5" w:rsidRPr="00414CDC" w:rsidRDefault="00641FE5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414CDC">
              <w:rPr>
                <w:rFonts w:ascii="Calibri" w:hAnsi="Calibri"/>
              </w:rPr>
              <w:t>Evening Activity</w:t>
            </w:r>
          </w:p>
          <w:p w:rsidR="00641FE5" w:rsidRPr="00414CDC" w:rsidRDefault="00641FE5" w:rsidP="005333DC">
            <w:pPr>
              <w:pStyle w:val="NoSpacing"/>
              <w:jc w:val="center"/>
              <w:rPr>
                <w:rFonts w:ascii="Calibri" w:hAnsi="Calibri"/>
                <w:sz w:val="18"/>
              </w:rPr>
            </w:pPr>
            <w:r w:rsidRPr="00414CDC">
              <w:rPr>
                <w:rFonts w:ascii="Calibri" w:hAnsi="Calibri"/>
                <w:sz w:val="18"/>
              </w:rPr>
              <w:t>Group to facilitate</w:t>
            </w:r>
          </w:p>
        </w:tc>
        <w:tc>
          <w:tcPr>
            <w:tcW w:w="6519" w:type="dxa"/>
            <w:gridSpan w:val="3"/>
            <w:vMerge/>
            <w:shd w:val="clear" w:color="auto" w:fill="auto"/>
            <w:vAlign w:val="center"/>
          </w:tcPr>
          <w:p w:rsidR="00641FE5" w:rsidRPr="00414CDC" w:rsidRDefault="00641FE5" w:rsidP="005333DC">
            <w:pPr>
              <w:pStyle w:val="NoSpacing"/>
              <w:jc w:val="center"/>
              <w:rPr>
                <w:rFonts w:ascii="Calibri" w:hAnsi="Calibri"/>
              </w:rPr>
            </w:pPr>
          </w:p>
        </w:tc>
      </w:tr>
      <w:tr w:rsidR="00641FE5" w:rsidRPr="00414CDC" w:rsidTr="0053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417" w:type="dxa"/>
            <w:gridSpan w:val="2"/>
            <w:vAlign w:val="center"/>
          </w:tcPr>
          <w:p w:rsidR="00641FE5" w:rsidRPr="006B6587" w:rsidRDefault="00641FE5" w:rsidP="005333DC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6B6587">
              <w:rPr>
                <w:rFonts w:ascii="Calibri" w:hAnsi="Calibri"/>
                <w:b/>
              </w:rPr>
              <w:t>9:00</w:t>
            </w:r>
          </w:p>
        </w:tc>
        <w:tc>
          <w:tcPr>
            <w:tcW w:w="5102" w:type="dxa"/>
            <w:vAlign w:val="center"/>
          </w:tcPr>
          <w:p w:rsidR="00641FE5" w:rsidRPr="00414CDC" w:rsidRDefault="00641FE5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414CDC">
              <w:rPr>
                <w:rFonts w:ascii="Calibri" w:hAnsi="Calibri"/>
                <w:b/>
              </w:rPr>
              <w:t>Supper</w:t>
            </w:r>
          </w:p>
          <w:p w:rsidR="00641FE5" w:rsidRPr="00414CDC" w:rsidRDefault="00641FE5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414CDC">
              <w:rPr>
                <w:rFonts w:ascii="Calibri" w:hAnsi="Calibri"/>
                <w:sz w:val="18"/>
              </w:rPr>
              <w:t>Centre to provide</w:t>
            </w:r>
          </w:p>
        </w:tc>
        <w:tc>
          <w:tcPr>
            <w:tcW w:w="6519" w:type="dxa"/>
            <w:gridSpan w:val="3"/>
            <w:vMerge/>
            <w:shd w:val="clear" w:color="auto" w:fill="auto"/>
            <w:vAlign w:val="center"/>
          </w:tcPr>
          <w:p w:rsidR="00641FE5" w:rsidRPr="00414CDC" w:rsidRDefault="00641FE5" w:rsidP="005333DC">
            <w:pPr>
              <w:pStyle w:val="NoSpacing"/>
              <w:jc w:val="center"/>
              <w:rPr>
                <w:rFonts w:ascii="Calibri" w:hAnsi="Calibri"/>
              </w:rPr>
            </w:pPr>
          </w:p>
        </w:tc>
      </w:tr>
      <w:tr w:rsidR="00641FE5" w:rsidRPr="00414CDC" w:rsidTr="00533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1417" w:type="dxa"/>
            <w:gridSpan w:val="2"/>
            <w:vAlign w:val="center"/>
          </w:tcPr>
          <w:p w:rsidR="00641FE5" w:rsidRPr="00414CDC" w:rsidRDefault="00641FE5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414CDC">
              <w:rPr>
                <w:rFonts w:ascii="Calibri" w:hAnsi="Calibri"/>
              </w:rPr>
              <w:t>10:00</w:t>
            </w:r>
          </w:p>
        </w:tc>
        <w:tc>
          <w:tcPr>
            <w:tcW w:w="5102" w:type="dxa"/>
            <w:vAlign w:val="center"/>
          </w:tcPr>
          <w:p w:rsidR="00641FE5" w:rsidRPr="00414CDC" w:rsidRDefault="00641FE5" w:rsidP="005333DC">
            <w:pPr>
              <w:pStyle w:val="NoSpacing"/>
              <w:jc w:val="center"/>
              <w:rPr>
                <w:rFonts w:ascii="Calibri" w:hAnsi="Calibri"/>
              </w:rPr>
            </w:pPr>
            <w:r w:rsidRPr="00414CDC">
              <w:rPr>
                <w:rFonts w:ascii="Calibri" w:hAnsi="Calibri"/>
              </w:rPr>
              <w:t>No amplified external noise</w:t>
            </w:r>
          </w:p>
          <w:p w:rsidR="00641FE5" w:rsidRPr="00414CDC" w:rsidRDefault="00641FE5" w:rsidP="005333DC">
            <w:pPr>
              <w:pStyle w:val="NoSpacing"/>
              <w:jc w:val="center"/>
              <w:rPr>
                <w:rFonts w:ascii="Calibri" w:hAnsi="Calibri"/>
                <w:sz w:val="18"/>
              </w:rPr>
            </w:pPr>
            <w:r w:rsidRPr="00414CDC">
              <w:rPr>
                <w:rFonts w:ascii="Calibri" w:hAnsi="Calibri"/>
                <w:sz w:val="18"/>
              </w:rPr>
              <w:t>Council Restriction</w:t>
            </w:r>
          </w:p>
        </w:tc>
        <w:tc>
          <w:tcPr>
            <w:tcW w:w="6519" w:type="dxa"/>
            <w:gridSpan w:val="3"/>
            <w:vMerge/>
            <w:shd w:val="clear" w:color="auto" w:fill="auto"/>
            <w:vAlign w:val="center"/>
          </w:tcPr>
          <w:p w:rsidR="00641FE5" w:rsidRPr="00414CDC" w:rsidRDefault="00641FE5" w:rsidP="005333DC">
            <w:pPr>
              <w:pStyle w:val="NoSpacing"/>
              <w:jc w:val="center"/>
              <w:rPr>
                <w:rFonts w:ascii="Calibri" w:hAnsi="Calibri"/>
              </w:rPr>
            </w:pPr>
          </w:p>
        </w:tc>
      </w:tr>
    </w:tbl>
    <w:p w:rsidR="00A06879" w:rsidRPr="00414CDC" w:rsidRDefault="00A06879" w:rsidP="00AE3684">
      <w:pPr>
        <w:pStyle w:val="NoSpacing"/>
        <w:rPr>
          <w:rFonts w:ascii="Calibri" w:hAnsi="Calibri"/>
        </w:rPr>
      </w:pPr>
    </w:p>
    <w:p w:rsidR="00A06879" w:rsidRPr="00414CDC" w:rsidRDefault="00A06879" w:rsidP="00AE3684">
      <w:pPr>
        <w:pStyle w:val="NoSpacing"/>
        <w:rPr>
          <w:rFonts w:ascii="Calibri" w:hAnsi="Calibri"/>
        </w:rPr>
      </w:pPr>
    </w:p>
    <w:p w:rsidR="00CB6085" w:rsidRPr="00414CDC" w:rsidRDefault="00CB6085" w:rsidP="00AE3684">
      <w:pPr>
        <w:pStyle w:val="NoSpacing"/>
        <w:rPr>
          <w:rFonts w:ascii="Calibri" w:hAnsi="Calibri"/>
        </w:rPr>
      </w:pPr>
    </w:p>
    <w:p w:rsidR="00CB6085" w:rsidRPr="00414CDC" w:rsidRDefault="00CB6085" w:rsidP="00AE3684">
      <w:pPr>
        <w:pStyle w:val="NoSpacing"/>
        <w:rPr>
          <w:rFonts w:ascii="Calibri" w:hAnsi="Calibri"/>
        </w:rPr>
      </w:pPr>
    </w:p>
    <w:p w:rsidR="00CB6085" w:rsidRPr="00414CDC" w:rsidRDefault="00CB6085" w:rsidP="00AE3684">
      <w:pPr>
        <w:pStyle w:val="NoSpacing"/>
        <w:rPr>
          <w:rFonts w:ascii="Calibri" w:hAnsi="Calibri"/>
        </w:rPr>
      </w:pPr>
    </w:p>
    <w:p w:rsidR="00CB6085" w:rsidRPr="00414CDC" w:rsidRDefault="00CB6085" w:rsidP="00AE3684">
      <w:pPr>
        <w:pStyle w:val="NoSpacing"/>
        <w:rPr>
          <w:rFonts w:ascii="Calibri" w:hAnsi="Calibri"/>
        </w:rPr>
      </w:pPr>
    </w:p>
    <w:p w:rsidR="00CB6085" w:rsidRPr="00414CDC" w:rsidRDefault="00CB6085" w:rsidP="00AE3684">
      <w:pPr>
        <w:pStyle w:val="NoSpacing"/>
        <w:rPr>
          <w:rFonts w:ascii="Calibri" w:hAnsi="Calibri"/>
        </w:rPr>
      </w:pPr>
    </w:p>
    <w:p w:rsidR="00AE3684" w:rsidRDefault="00AE3684">
      <w:r>
        <w:br w:type="page"/>
      </w:r>
      <w:bookmarkStart w:id="0" w:name="_GoBack"/>
      <w:bookmarkEnd w:id="0"/>
    </w:p>
    <w:p w:rsidR="00CB6085" w:rsidRPr="00414CDC" w:rsidRDefault="00CB6085" w:rsidP="00AE3684">
      <w:pPr>
        <w:pStyle w:val="NoSpacing"/>
        <w:rPr>
          <w:rFonts w:ascii="Calibri" w:hAnsi="Calibri"/>
        </w:rPr>
      </w:pPr>
    </w:p>
    <w:p w:rsidR="00DD2A3B" w:rsidRPr="009D2784" w:rsidRDefault="00DD2A3B" w:rsidP="00DD2A3B">
      <w:pPr>
        <w:pStyle w:val="NoSpacing"/>
        <w:jc w:val="center"/>
        <w:rPr>
          <w:rStyle w:val="Hyperlink"/>
          <w:rFonts w:ascii="Calibri" w:hAnsi="Calibri"/>
        </w:rPr>
      </w:pPr>
      <w:r w:rsidRPr="008B3842">
        <w:rPr>
          <w:rFonts w:ascii="Calibri" w:hAnsi="Calibri"/>
        </w:rPr>
        <w:t xml:space="preserve">Please note: these activities are </w:t>
      </w:r>
      <w:r w:rsidR="009D2784" w:rsidRPr="009D2784">
        <w:rPr>
          <w:rFonts w:ascii="Calibri" w:hAnsi="Calibri"/>
          <w:b/>
        </w:rPr>
        <w:t>TBC</w:t>
      </w:r>
      <w:r w:rsidR="009D2784">
        <w:rPr>
          <w:rFonts w:ascii="Calibri" w:hAnsi="Calibri"/>
        </w:rPr>
        <w:t xml:space="preserve">. </w:t>
      </w:r>
      <w:r w:rsidR="009D2784" w:rsidRPr="009D2784">
        <w:rPr>
          <w:rFonts w:ascii="Calibri" w:hAnsi="Calibri"/>
        </w:rPr>
        <w:t>Please be advised the following activity rotation sheet is based on your previous event. Please let us know if you would like to proceed with the</w:t>
      </w:r>
      <w:r w:rsidR="009D2784">
        <w:rPr>
          <w:rFonts w:ascii="Calibri" w:hAnsi="Calibri"/>
        </w:rPr>
        <w:t>se activities.</w:t>
      </w:r>
    </w:p>
    <w:p w:rsidR="000371E1" w:rsidRDefault="000371E1" w:rsidP="00DD2A3B">
      <w:pPr>
        <w:pStyle w:val="NoSpacing"/>
        <w:jc w:val="center"/>
        <w:rPr>
          <w:rStyle w:val="Hyperlink"/>
          <w:rFonts w:ascii="Calibri" w:hAnsi="Calibri"/>
        </w:rPr>
      </w:pPr>
    </w:p>
    <w:tbl>
      <w:tblPr>
        <w:tblpPr w:leftFromText="180" w:rightFromText="180" w:vertAnchor="text" w:horzAnchor="margin" w:tblpY="4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615"/>
        <w:gridCol w:w="2221"/>
        <w:gridCol w:w="2215"/>
        <w:gridCol w:w="2216"/>
        <w:gridCol w:w="2210"/>
        <w:gridCol w:w="2210"/>
        <w:gridCol w:w="2210"/>
      </w:tblGrid>
      <w:tr w:rsidR="002A1A01" w:rsidRPr="00414CDC" w:rsidTr="002A1A01">
        <w:trPr>
          <w:trHeight w:val="965"/>
        </w:trPr>
        <w:tc>
          <w:tcPr>
            <w:tcW w:w="1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01" w:rsidRPr="00414CDC" w:rsidRDefault="002A1A01" w:rsidP="002A1A01">
            <w:pPr>
              <w:pStyle w:val="NoSpacing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01" w:rsidRPr="00414CDC" w:rsidRDefault="002A1A01" w:rsidP="002A1A01">
            <w:pPr>
              <w:pStyle w:val="NoSpacing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414CDC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Activity &amp; Time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2A1A01" w:rsidRPr="00414CDC" w:rsidRDefault="002A1A01" w:rsidP="002A1A01">
            <w:pPr>
              <w:pStyle w:val="NoSpacing"/>
              <w:jc w:val="center"/>
              <w:rPr>
                <w:rFonts w:ascii="Calibri" w:eastAsia="Times New Roman" w:hAnsi="Calibri" w:cs="Arial"/>
                <w:b/>
                <w:color w:val="FFFFFF"/>
                <w:sz w:val="24"/>
                <w:lang w:val="en-US"/>
              </w:rPr>
            </w:pPr>
            <w:r w:rsidRPr="00414CDC">
              <w:rPr>
                <w:rFonts w:ascii="Calibri" w:eastAsia="Times New Roman" w:hAnsi="Calibri" w:cs="Arial"/>
                <w:b/>
                <w:color w:val="FFFFFF"/>
                <w:sz w:val="24"/>
                <w:lang w:val="en-US"/>
              </w:rPr>
              <w:t>Group 1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2A1A01" w:rsidRPr="00414CDC" w:rsidRDefault="002A1A01" w:rsidP="002A1A01">
            <w:pPr>
              <w:pStyle w:val="NoSpacing"/>
              <w:jc w:val="center"/>
              <w:rPr>
                <w:rFonts w:ascii="Calibri" w:eastAsia="Times New Roman" w:hAnsi="Calibri" w:cs="Arial"/>
                <w:b/>
                <w:color w:val="FFFFFF"/>
                <w:sz w:val="24"/>
                <w:lang w:val="en-US"/>
              </w:rPr>
            </w:pPr>
            <w:r w:rsidRPr="00414CDC">
              <w:rPr>
                <w:rFonts w:ascii="Calibri" w:eastAsia="Times New Roman" w:hAnsi="Calibri" w:cs="Arial"/>
                <w:b/>
                <w:color w:val="FFFFFF"/>
                <w:sz w:val="24"/>
                <w:lang w:val="en-US"/>
              </w:rPr>
              <w:t>Group 2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2A1A01" w:rsidRPr="00414CDC" w:rsidRDefault="002A1A01" w:rsidP="002A1A01">
            <w:pPr>
              <w:pStyle w:val="NoSpacing"/>
              <w:jc w:val="center"/>
              <w:rPr>
                <w:rFonts w:ascii="Calibri" w:eastAsia="Times New Roman" w:hAnsi="Calibri" w:cs="Arial"/>
                <w:b/>
                <w:color w:val="FFFFFF"/>
                <w:sz w:val="24"/>
                <w:lang w:val="en-US"/>
              </w:rPr>
            </w:pPr>
            <w:r w:rsidRPr="00414CDC">
              <w:rPr>
                <w:rFonts w:ascii="Calibri" w:eastAsia="Times New Roman" w:hAnsi="Calibri" w:cs="Arial"/>
                <w:b/>
                <w:color w:val="FFFFFF"/>
                <w:sz w:val="24"/>
                <w:lang w:val="en-US"/>
              </w:rPr>
              <w:t>Group 3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2A1A01" w:rsidRPr="00414CDC" w:rsidRDefault="002A1A01" w:rsidP="002A1A01">
            <w:pPr>
              <w:pStyle w:val="NoSpacing"/>
              <w:jc w:val="center"/>
              <w:rPr>
                <w:rFonts w:ascii="Calibri" w:eastAsia="Times New Roman" w:hAnsi="Calibri" w:cs="Arial"/>
                <w:b/>
                <w:color w:val="FFFFFF"/>
                <w:sz w:val="24"/>
                <w:lang w:val="en-US"/>
              </w:rPr>
            </w:pPr>
            <w:r w:rsidRPr="00414CDC">
              <w:rPr>
                <w:rFonts w:ascii="Calibri" w:eastAsia="Times New Roman" w:hAnsi="Calibri" w:cs="Arial"/>
                <w:b/>
                <w:color w:val="FFFFFF"/>
                <w:sz w:val="24"/>
                <w:lang w:val="en-US"/>
              </w:rPr>
              <w:t>Group 4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2A1A01" w:rsidRPr="00414CDC" w:rsidRDefault="007B078F" w:rsidP="002A1A01">
            <w:pPr>
              <w:pStyle w:val="NoSpacing"/>
              <w:jc w:val="center"/>
              <w:rPr>
                <w:rFonts w:ascii="Calibri" w:eastAsia="Times New Roman" w:hAnsi="Calibri" w:cs="Arial"/>
                <w:b/>
                <w:color w:val="FFFFFF"/>
                <w:sz w:val="24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FFFFFF"/>
                <w:sz w:val="24"/>
                <w:lang w:val="en-US"/>
              </w:rPr>
              <w:t>Group 5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2A1A01" w:rsidRPr="00414CDC" w:rsidRDefault="007B078F" w:rsidP="002A1A01">
            <w:pPr>
              <w:pStyle w:val="NoSpacing"/>
              <w:jc w:val="center"/>
              <w:rPr>
                <w:rFonts w:ascii="Calibri" w:eastAsia="Times New Roman" w:hAnsi="Calibri" w:cs="Arial"/>
                <w:b/>
                <w:color w:val="FFFFFF"/>
                <w:sz w:val="24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FFFFFF"/>
                <w:sz w:val="24"/>
                <w:lang w:val="en-US"/>
              </w:rPr>
              <w:t>Group 6</w:t>
            </w:r>
          </w:p>
        </w:tc>
      </w:tr>
      <w:tr w:rsidR="002A1A01" w:rsidRPr="00414CDC" w:rsidTr="002A1A01">
        <w:trPr>
          <w:cantSplit/>
          <w:trHeight w:val="965"/>
        </w:trPr>
        <w:tc>
          <w:tcPr>
            <w:tcW w:w="159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2A1A01" w:rsidRPr="00414CDC" w:rsidRDefault="009D2784" w:rsidP="002A1A01">
            <w:pPr>
              <w:pStyle w:val="NoSpacing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</w:rPr>
              <w:t xml:space="preserve">Thursday </w:t>
            </w:r>
            <w:r w:rsidR="00AD2DD6">
              <w:rPr>
                <w:rFonts w:ascii="Calibri" w:hAnsi="Calibri"/>
                <w:bCs/>
              </w:rPr>
              <w:t>14</w:t>
            </w:r>
            <w:r w:rsidRPr="00DD3FFA">
              <w:rPr>
                <w:rFonts w:ascii="Calibri" w:hAnsi="Calibri"/>
                <w:vertAlign w:val="superscript"/>
              </w:rPr>
              <w:t>h</w:t>
            </w:r>
            <w:r w:rsidR="00AD2DD6">
              <w:rPr>
                <w:rFonts w:ascii="Calibri" w:hAnsi="Calibri"/>
                <w:bCs/>
              </w:rPr>
              <w:t xml:space="preserve"> February 2019</w:t>
            </w: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2A1A01" w:rsidRPr="005333DC" w:rsidRDefault="002A1A01" w:rsidP="002A1A0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5333DC">
              <w:rPr>
                <w:rFonts w:ascii="Cambria" w:hAnsi="Cambria" w:cs="Arial"/>
                <w:b/>
                <w:sz w:val="20"/>
                <w:szCs w:val="20"/>
              </w:rPr>
              <w:t>Activity 1</w:t>
            </w:r>
          </w:p>
          <w:p w:rsidR="002A1A01" w:rsidRPr="005333DC" w:rsidRDefault="002A1A01" w:rsidP="002A1A01">
            <w:pPr>
              <w:ind w:right="134"/>
              <w:rPr>
                <w:rFonts w:ascii="Cambria" w:hAnsi="Cambria" w:cs="Arial"/>
                <w:sz w:val="20"/>
                <w:szCs w:val="20"/>
              </w:rPr>
            </w:pPr>
            <w:r w:rsidRPr="005333DC">
              <w:rPr>
                <w:rFonts w:ascii="Cambria" w:hAnsi="Cambria" w:cs="Arial"/>
                <w:sz w:val="20"/>
                <w:szCs w:val="20"/>
              </w:rPr>
              <w:t>11:30am – 1:00pm</w:t>
            </w:r>
          </w:p>
        </w:tc>
        <w:tc>
          <w:tcPr>
            <w:tcW w:w="7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A01" w:rsidRPr="00DD3FFA" w:rsidRDefault="002B79F8" w:rsidP="002A1A01">
            <w:pPr>
              <w:pStyle w:val="NoSpacing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MS Mincho" w:hAnsi="Calibri" w:cs="Arial"/>
                <w:b/>
                <w:sz w:val="20"/>
                <w:szCs w:val="20"/>
                <w:lang w:val="en-US"/>
              </w:rPr>
              <w:t>Tower Climb</w:t>
            </w: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A01" w:rsidRPr="005D3820" w:rsidRDefault="002A1A01" w:rsidP="002A1A01">
            <w:pPr>
              <w:pStyle w:val="NoSpacing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5333DC">
              <w:rPr>
                <w:rFonts w:ascii="Cambria" w:hAnsi="Cambria" w:cs="Arial"/>
                <w:sz w:val="20"/>
                <w:szCs w:val="20"/>
              </w:rPr>
              <w:t>*Team Initiatives</w:t>
            </w: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A01" w:rsidRPr="005D3820" w:rsidRDefault="002A1A01" w:rsidP="002A1A01">
            <w:pPr>
              <w:pStyle w:val="NoSpacing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sz w:val="20"/>
                <w:szCs w:val="20"/>
              </w:rPr>
              <w:t>*</w:t>
            </w:r>
            <w:r w:rsidRPr="005333DC">
              <w:rPr>
                <w:rFonts w:ascii="Cambria" w:hAnsi="Cambria" w:cs="Arial"/>
                <w:sz w:val="20"/>
                <w:szCs w:val="20"/>
              </w:rPr>
              <w:t>Public Speaking</w:t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A01" w:rsidRPr="00DD3FFA" w:rsidRDefault="002A1A01" w:rsidP="002A1A01">
            <w:pPr>
              <w:pStyle w:val="NoSpacing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DD3FFA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Archery/ Low Ropes</w:t>
            </w: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:rsidR="002A1A01" w:rsidRPr="00DD3FFA" w:rsidRDefault="002B79F8" w:rsidP="002A1A01">
            <w:pPr>
              <w:pStyle w:val="NoSpacing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MS Mincho" w:hAnsi="Calibri" w:cs="Arial"/>
                <w:b/>
                <w:sz w:val="20"/>
                <w:szCs w:val="20"/>
                <w:lang w:val="en-US"/>
              </w:rPr>
              <w:t>Flying Fox</w:t>
            </w: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:rsidR="002A1A01" w:rsidRPr="00DD3FFA" w:rsidRDefault="002A1A01" w:rsidP="002A1A01">
            <w:pPr>
              <w:pStyle w:val="NoSpacing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5333DC">
              <w:rPr>
                <w:rFonts w:ascii="Cambria" w:hAnsi="Cambria" w:cs="Arial"/>
                <w:sz w:val="20"/>
                <w:szCs w:val="20"/>
              </w:rPr>
              <w:t>*Leadership Skills</w:t>
            </w:r>
          </w:p>
        </w:tc>
      </w:tr>
      <w:tr w:rsidR="002A1A01" w:rsidRPr="00414CDC" w:rsidTr="002A1A01">
        <w:trPr>
          <w:cantSplit/>
          <w:trHeight w:val="965"/>
        </w:trPr>
        <w:tc>
          <w:tcPr>
            <w:tcW w:w="159" w:type="pct"/>
            <w:vMerge/>
            <w:shd w:val="clear" w:color="auto" w:fill="auto"/>
            <w:textDirection w:val="btLr"/>
            <w:vAlign w:val="center"/>
          </w:tcPr>
          <w:p w:rsidR="002A1A01" w:rsidRPr="00414CDC" w:rsidRDefault="002A1A01" w:rsidP="002A1A01">
            <w:pPr>
              <w:pStyle w:val="NoSpacing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A1A01" w:rsidRPr="005333DC" w:rsidRDefault="002A1A01" w:rsidP="002A1A0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5333DC">
              <w:rPr>
                <w:rFonts w:ascii="Cambria" w:hAnsi="Cambria" w:cs="Arial"/>
                <w:b/>
                <w:sz w:val="20"/>
                <w:szCs w:val="20"/>
              </w:rPr>
              <w:t>Activity 2</w:t>
            </w:r>
          </w:p>
          <w:p w:rsidR="002A1A01" w:rsidRPr="005333DC" w:rsidRDefault="002A1A01" w:rsidP="002A1A01">
            <w:pPr>
              <w:ind w:right="134"/>
              <w:rPr>
                <w:rFonts w:ascii="Cambria" w:hAnsi="Cambria" w:cs="Arial"/>
                <w:sz w:val="20"/>
                <w:szCs w:val="20"/>
              </w:rPr>
            </w:pPr>
            <w:r w:rsidRPr="005333DC">
              <w:rPr>
                <w:rFonts w:ascii="Cambria" w:hAnsi="Cambria" w:cs="Arial"/>
                <w:sz w:val="20"/>
                <w:szCs w:val="20"/>
              </w:rPr>
              <w:t>1:30pm – 3:00pm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01" w:rsidRPr="005D3820" w:rsidRDefault="002A1A01" w:rsidP="002A1A01">
            <w:pPr>
              <w:pStyle w:val="NoSpacing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5333DC">
              <w:rPr>
                <w:rFonts w:ascii="Cambria" w:hAnsi="Cambria" w:cs="Arial"/>
                <w:sz w:val="20"/>
                <w:szCs w:val="20"/>
              </w:rPr>
              <w:t>*Leadership Skills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01" w:rsidRPr="00DD3FFA" w:rsidRDefault="002B79F8" w:rsidP="002A1A01">
            <w:pPr>
              <w:pStyle w:val="NoSpacing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MS Mincho" w:hAnsi="Calibri" w:cs="Arial"/>
                <w:b/>
                <w:sz w:val="20"/>
                <w:szCs w:val="20"/>
                <w:lang w:val="en-US"/>
              </w:rPr>
              <w:t>Tower Climb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01" w:rsidRPr="005D3820" w:rsidRDefault="002A1A01" w:rsidP="002A1A01">
            <w:pPr>
              <w:pStyle w:val="NoSpacing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5333DC">
              <w:rPr>
                <w:rFonts w:ascii="Cambria" w:hAnsi="Cambria" w:cs="Arial"/>
                <w:sz w:val="20"/>
                <w:szCs w:val="20"/>
              </w:rPr>
              <w:t>*Team Initiatives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01" w:rsidRPr="005D3820" w:rsidRDefault="002A1A01" w:rsidP="002A1A01">
            <w:pPr>
              <w:pStyle w:val="NoSpacing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sz w:val="20"/>
                <w:szCs w:val="20"/>
              </w:rPr>
              <w:t>*</w:t>
            </w:r>
            <w:r w:rsidRPr="005333DC">
              <w:rPr>
                <w:rFonts w:ascii="Cambria" w:hAnsi="Cambria" w:cs="Arial"/>
                <w:sz w:val="20"/>
                <w:szCs w:val="20"/>
              </w:rPr>
              <w:t>Public Speaking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:rsidR="002A1A01" w:rsidRPr="005333DC" w:rsidRDefault="002A1A01" w:rsidP="002A1A01">
            <w:pPr>
              <w:pStyle w:val="NoSpacing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3FFA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Archery/ Low Ropes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:rsidR="002A1A01" w:rsidRPr="005333DC" w:rsidRDefault="002B79F8" w:rsidP="002A1A01">
            <w:pPr>
              <w:pStyle w:val="NoSpacing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libri" w:eastAsia="MS Mincho" w:hAnsi="Calibri" w:cs="Arial"/>
                <w:b/>
                <w:sz w:val="20"/>
                <w:szCs w:val="20"/>
                <w:lang w:val="en-US"/>
              </w:rPr>
              <w:t>Flying Fox</w:t>
            </w:r>
          </w:p>
        </w:tc>
      </w:tr>
      <w:tr w:rsidR="002A1A01" w:rsidRPr="00414CDC" w:rsidTr="002A1A01">
        <w:trPr>
          <w:cantSplit/>
          <w:trHeight w:val="965"/>
        </w:trPr>
        <w:tc>
          <w:tcPr>
            <w:tcW w:w="159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2A1A01" w:rsidRPr="00414CDC" w:rsidRDefault="002A1A01" w:rsidP="002A1A01">
            <w:pPr>
              <w:pStyle w:val="NoSpacing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2A1A01" w:rsidRPr="005333DC" w:rsidRDefault="002A1A01" w:rsidP="002A1A0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5333DC">
              <w:rPr>
                <w:rFonts w:ascii="Cambria" w:hAnsi="Cambria" w:cs="Arial"/>
                <w:b/>
                <w:sz w:val="20"/>
                <w:szCs w:val="20"/>
              </w:rPr>
              <w:t>Activity 3</w:t>
            </w:r>
          </w:p>
          <w:p w:rsidR="002A1A01" w:rsidRPr="005333DC" w:rsidRDefault="002A1A01" w:rsidP="002A1A01">
            <w:pPr>
              <w:ind w:right="134"/>
              <w:rPr>
                <w:rFonts w:ascii="Cambria" w:hAnsi="Cambria" w:cs="Arial"/>
                <w:sz w:val="20"/>
                <w:szCs w:val="20"/>
              </w:rPr>
            </w:pPr>
            <w:r w:rsidRPr="005333DC">
              <w:rPr>
                <w:rFonts w:ascii="Cambria" w:hAnsi="Cambria" w:cs="Arial"/>
                <w:sz w:val="20"/>
                <w:szCs w:val="20"/>
              </w:rPr>
              <w:t>3:30pm – 5:00pm</w:t>
            </w:r>
          </w:p>
        </w:tc>
        <w:tc>
          <w:tcPr>
            <w:tcW w:w="7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1A01" w:rsidRPr="00DD3FFA" w:rsidRDefault="002B79F8" w:rsidP="002A1A01">
            <w:pPr>
              <w:pStyle w:val="NoSpacing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MS Mincho" w:hAnsi="Calibri" w:cs="Arial"/>
                <w:b/>
                <w:sz w:val="20"/>
                <w:szCs w:val="20"/>
                <w:lang w:val="en-US"/>
              </w:rPr>
              <w:t>Flying Fox</w:t>
            </w:r>
          </w:p>
        </w:tc>
        <w:tc>
          <w:tcPr>
            <w:tcW w:w="7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1A01" w:rsidRPr="005D3820" w:rsidRDefault="002A1A01" w:rsidP="002A1A01">
            <w:pPr>
              <w:pStyle w:val="NoSpacing"/>
              <w:jc w:val="center"/>
              <w:rPr>
                <w:rFonts w:ascii="Calibri" w:eastAsia="MS Mincho" w:hAnsi="Calibri" w:cs="Arial"/>
                <w:sz w:val="20"/>
                <w:szCs w:val="20"/>
                <w:lang w:val="en-US"/>
              </w:rPr>
            </w:pPr>
            <w:r w:rsidRPr="005333DC">
              <w:rPr>
                <w:rFonts w:ascii="Cambria" w:hAnsi="Cambria" w:cs="Arial"/>
                <w:sz w:val="20"/>
                <w:szCs w:val="20"/>
              </w:rPr>
              <w:t>*Leadership Skills</w:t>
            </w:r>
          </w:p>
        </w:tc>
        <w:tc>
          <w:tcPr>
            <w:tcW w:w="72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1A01" w:rsidRPr="00DD3FFA" w:rsidRDefault="002B79F8" w:rsidP="002A1A01">
            <w:pPr>
              <w:pStyle w:val="NoSpacing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MS Mincho" w:hAnsi="Calibri" w:cs="Arial"/>
                <w:b/>
                <w:sz w:val="20"/>
                <w:szCs w:val="20"/>
                <w:lang w:val="en-US"/>
              </w:rPr>
              <w:t>Tower Climb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1A01" w:rsidRPr="005D3820" w:rsidRDefault="002A1A01" w:rsidP="002A1A01">
            <w:pPr>
              <w:pStyle w:val="NoSpacing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5333DC">
              <w:rPr>
                <w:rFonts w:ascii="Cambria" w:hAnsi="Cambria" w:cs="Arial"/>
                <w:sz w:val="20"/>
                <w:szCs w:val="20"/>
              </w:rPr>
              <w:t>*Team Initiatives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vAlign w:val="center"/>
          </w:tcPr>
          <w:p w:rsidR="002A1A01" w:rsidRPr="005333DC" w:rsidRDefault="002A1A01" w:rsidP="002A1A01">
            <w:pPr>
              <w:pStyle w:val="NoSpacing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*</w:t>
            </w:r>
            <w:r w:rsidRPr="005333DC">
              <w:rPr>
                <w:rFonts w:ascii="Cambria" w:hAnsi="Cambria" w:cs="Arial"/>
                <w:sz w:val="20"/>
                <w:szCs w:val="20"/>
              </w:rPr>
              <w:t>Public Speaking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vAlign w:val="center"/>
          </w:tcPr>
          <w:p w:rsidR="002A1A01" w:rsidRPr="005333DC" w:rsidRDefault="002A1A01" w:rsidP="002A1A01">
            <w:pPr>
              <w:pStyle w:val="NoSpacing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3FFA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Archery/ Low Ropes</w:t>
            </w:r>
          </w:p>
        </w:tc>
      </w:tr>
      <w:tr w:rsidR="002A1A01" w:rsidRPr="00414CDC" w:rsidTr="002A1A01">
        <w:trPr>
          <w:cantSplit/>
          <w:trHeight w:val="965"/>
        </w:trPr>
        <w:tc>
          <w:tcPr>
            <w:tcW w:w="159" w:type="pct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2A1A01" w:rsidRPr="0030684D" w:rsidRDefault="009D2784" w:rsidP="002A1A01">
            <w:pPr>
              <w:pStyle w:val="NoSpacing"/>
              <w:jc w:val="center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/>
                <w:bCs/>
              </w:rPr>
              <w:t xml:space="preserve">Friday </w:t>
            </w:r>
            <w:r w:rsidR="00AD2DD6">
              <w:rPr>
                <w:rFonts w:ascii="Calibri" w:hAnsi="Calibri"/>
                <w:bCs/>
              </w:rPr>
              <w:t>15</w:t>
            </w:r>
            <w:r w:rsidRPr="00DD3FFA">
              <w:rPr>
                <w:rFonts w:ascii="Calibri" w:hAnsi="Calibri"/>
                <w:vertAlign w:val="superscript"/>
              </w:rPr>
              <w:t>th</w:t>
            </w:r>
            <w:r w:rsidR="00AD2DD6">
              <w:rPr>
                <w:rFonts w:ascii="Calibri" w:hAnsi="Calibri"/>
                <w:bCs/>
              </w:rPr>
              <w:t xml:space="preserve"> February 2019</w:t>
            </w:r>
          </w:p>
        </w:tc>
        <w:tc>
          <w:tcPr>
            <w:tcW w:w="525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2A1A01" w:rsidRPr="005333DC" w:rsidRDefault="002A1A01" w:rsidP="002A1A0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5333DC">
              <w:rPr>
                <w:rFonts w:ascii="Cambria" w:hAnsi="Cambria" w:cs="Arial"/>
                <w:b/>
                <w:sz w:val="20"/>
                <w:szCs w:val="20"/>
              </w:rPr>
              <w:t>Activity 4</w:t>
            </w:r>
          </w:p>
          <w:p w:rsidR="002A1A01" w:rsidRPr="005333DC" w:rsidRDefault="002A1A01" w:rsidP="002A1A0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5333DC">
              <w:rPr>
                <w:rFonts w:ascii="Cambria" w:hAnsi="Cambria" w:cs="Arial"/>
                <w:sz w:val="20"/>
                <w:szCs w:val="20"/>
              </w:rPr>
              <w:t>8:00am – 9:30am</w:t>
            </w:r>
          </w:p>
        </w:tc>
        <w:tc>
          <w:tcPr>
            <w:tcW w:w="72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1A01" w:rsidRPr="00DD3FFA" w:rsidRDefault="002A1A01" w:rsidP="002A1A01">
            <w:pPr>
              <w:pStyle w:val="NoSpacing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highlight w:val="yellow"/>
                <w:lang w:val="en-US"/>
              </w:rPr>
            </w:pPr>
            <w:r w:rsidRPr="00DD3FFA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Archery/ Low Ropes</w:t>
            </w:r>
          </w:p>
        </w:tc>
        <w:tc>
          <w:tcPr>
            <w:tcW w:w="72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1A01" w:rsidRPr="00DD3FFA" w:rsidRDefault="002B79F8" w:rsidP="002A1A01">
            <w:pPr>
              <w:pStyle w:val="NoSpacing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eastAsia="MS Mincho" w:hAnsi="Calibri" w:cs="Arial"/>
                <w:b/>
                <w:sz w:val="20"/>
                <w:szCs w:val="20"/>
                <w:lang w:val="en-US"/>
              </w:rPr>
              <w:t>Flying Fox</w:t>
            </w:r>
          </w:p>
        </w:tc>
        <w:tc>
          <w:tcPr>
            <w:tcW w:w="72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1A01" w:rsidRPr="0030684D" w:rsidRDefault="002A1A01" w:rsidP="002A1A01">
            <w:pPr>
              <w:pStyle w:val="NoSpacing"/>
              <w:jc w:val="center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  <w:r w:rsidRPr="005333DC">
              <w:rPr>
                <w:rFonts w:ascii="Cambria" w:hAnsi="Cambria" w:cs="Arial"/>
                <w:sz w:val="20"/>
                <w:szCs w:val="20"/>
              </w:rPr>
              <w:t>*Leadership Skills</w:t>
            </w:r>
          </w:p>
        </w:tc>
        <w:tc>
          <w:tcPr>
            <w:tcW w:w="7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1A01" w:rsidRPr="00DD3FFA" w:rsidRDefault="002B79F8" w:rsidP="002A1A01">
            <w:pPr>
              <w:pStyle w:val="NoSpacing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eastAsia="MS Mincho" w:hAnsi="Calibri" w:cs="Arial"/>
                <w:b/>
                <w:sz w:val="20"/>
                <w:szCs w:val="20"/>
                <w:lang w:val="en-US"/>
              </w:rPr>
              <w:t>Tower Climb</w:t>
            </w:r>
          </w:p>
        </w:tc>
        <w:tc>
          <w:tcPr>
            <w:tcW w:w="718" w:type="pct"/>
            <w:tcBorders>
              <w:top w:val="single" w:sz="12" w:space="0" w:color="auto"/>
            </w:tcBorders>
            <w:vAlign w:val="center"/>
          </w:tcPr>
          <w:p w:rsidR="002A1A01" w:rsidRPr="00DD3FFA" w:rsidRDefault="002A1A01" w:rsidP="002A1A01">
            <w:pPr>
              <w:pStyle w:val="NoSpacing"/>
              <w:jc w:val="center"/>
              <w:rPr>
                <w:rFonts w:ascii="Calibri" w:eastAsia="MS Mincho" w:hAnsi="Calibri" w:cs="Arial"/>
                <w:b/>
                <w:sz w:val="20"/>
                <w:szCs w:val="20"/>
                <w:lang w:val="en-US"/>
              </w:rPr>
            </w:pPr>
            <w:r w:rsidRPr="005333DC">
              <w:rPr>
                <w:rFonts w:ascii="Cambria" w:hAnsi="Cambria" w:cs="Arial"/>
                <w:sz w:val="20"/>
                <w:szCs w:val="20"/>
              </w:rPr>
              <w:t>*Team Initiatives</w:t>
            </w:r>
          </w:p>
        </w:tc>
        <w:tc>
          <w:tcPr>
            <w:tcW w:w="718" w:type="pct"/>
            <w:tcBorders>
              <w:top w:val="single" w:sz="12" w:space="0" w:color="auto"/>
            </w:tcBorders>
            <w:vAlign w:val="center"/>
          </w:tcPr>
          <w:p w:rsidR="002A1A01" w:rsidRPr="00DD3FFA" w:rsidRDefault="002A1A01" w:rsidP="002A1A01">
            <w:pPr>
              <w:pStyle w:val="NoSpacing"/>
              <w:jc w:val="center"/>
              <w:rPr>
                <w:rFonts w:ascii="Calibri" w:eastAsia="MS Mincho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sz w:val="20"/>
                <w:szCs w:val="20"/>
              </w:rPr>
              <w:t>*</w:t>
            </w:r>
            <w:r w:rsidRPr="005333DC">
              <w:rPr>
                <w:rFonts w:ascii="Cambria" w:hAnsi="Cambria" w:cs="Arial"/>
                <w:sz w:val="20"/>
                <w:szCs w:val="20"/>
              </w:rPr>
              <w:t>Public Speaking</w:t>
            </w:r>
          </w:p>
        </w:tc>
      </w:tr>
      <w:tr w:rsidR="002A1A01" w:rsidRPr="00414CDC" w:rsidTr="002A1A01">
        <w:trPr>
          <w:cantSplit/>
          <w:trHeight w:val="965"/>
        </w:trPr>
        <w:tc>
          <w:tcPr>
            <w:tcW w:w="159" w:type="pct"/>
            <w:vMerge/>
            <w:shd w:val="clear" w:color="auto" w:fill="auto"/>
            <w:textDirection w:val="btLr"/>
            <w:vAlign w:val="center"/>
          </w:tcPr>
          <w:p w:rsidR="002A1A01" w:rsidRPr="0030684D" w:rsidRDefault="002A1A01" w:rsidP="002A1A01">
            <w:pPr>
              <w:pStyle w:val="NoSpacing"/>
              <w:jc w:val="center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5" w:type="pct"/>
            <w:shd w:val="clear" w:color="auto" w:fill="BFBFBF"/>
            <w:vAlign w:val="center"/>
          </w:tcPr>
          <w:p w:rsidR="002A1A01" w:rsidRPr="005333DC" w:rsidRDefault="002A1A01" w:rsidP="002A1A0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5333DC">
              <w:rPr>
                <w:rFonts w:ascii="Cambria" w:hAnsi="Cambria" w:cs="Arial"/>
                <w:b/>
                <w:sz w:val="20"/>
                <w:szCs w:val="20"/>
              </w:rPr>
              <w:t>Activity 5</w:t>
            </w:r>
          </w:p>
          <w:p w:rsidR="002A1A01" w:rsidRPr="005333DC" w:rsidRDefault="002A1A01" w:rsidP="002A1A0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5333DC">
              <w:rPr>
                <w:rFonts w:ascii="Cambria" w:hAnsi="Cambria" w:cs="Arial"/>
                <w:sz w:val="20"/>
                <w:szCs w:val="20"/>
              </w:rPr>
              <w:t>9:30am – 11:00am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2A1A01" w:rsidRPr="0030684D" w:rsidRDefault="002A1A01" w:rsidP="002A1A01">
            <w:pPr>
              <w:pStyle w:val="NoSpacing"/>
              <w:jc w:val="center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mbria" w:hAnsi="Cambria" w:cs="Arial"/>
                <w:sz w:val="20"/>
                <w:szCs w:val="20"/>
              </w:rPr>
              <w:t>*</w:t>
            </w:r>
            <w:r w:rsidRPr="005333DC">
              <w:rPr>
                <w:rFonts w:ascii="Cambria" w:hAnsi="Cambria" w:cs="Arial"/>
                <w:sz w:val="20"/>
                <w:szCs w:val="20"/>
              </w:rPr>
              <w:t>Public Speaking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2A1A01" w:rsidRPr="00DD3FFA" w:rsidRDefault="002A1A01" w:rsidP="002A1A01">
            <w:pPr>
              <w:pStyle w:val="NoSpacing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highlight w:val="yellow"/>
                <w:lang w:val="en-US"/>
              </w:rPr>
            </w:pPr>
            <w:r w:rsidRPr="00DD3FFA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Archery/ Low Ropes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2A1A01" w:rsidRPr="00DD3FFA" w:rsidRDefault="002B79F8" w:rsidP="002A1A01">
            <w:pPr>
              <w:pStyle w:val="NoSpacing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eastAsia="MS Mincho" w:hAnsi="Calibri" w:cs="Arial"/>
                <w:b/>
                <w:sz w:val="20"/>
                <w:szCs w:val="20"/>
                <w:lang w:val="en-US"/>
              </w:rPr>
              <w:t>Flying Fox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2A1A01" w:rsidRPr="0030684D" w:rsidRDefault="002A1A01" w:rsidP="002A1A01">
            <w:pPr>
              <w:pStyle w:val="NoSpacing"/>
              <w:jc w:val="center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  <w:r w:rsidRPr="005333DC">
              <w:rPr>
                <w:rFonts w:ascii="Cambria" w:hAnsi="Cambria" w:cs="Arial"/>
                <w:sz w:val="20"/>
                <w:szCs w:val="20"/>
              </w:rPr>
              <w:t>*Leadership Skills</w:t>
            </w:r>
          </w:p>
        </w:tc>
        <w:tc>
          <w:tcPr>
            <w:tcW w:w="718" w:type="pct"/>
            <w:vAlign w:val="center"/>
          </w:tcPr>
          <w:p w:rsidR="002A1A01" w:rsidRPr="005333DC" w:rsidRDefault="002B79F8" w:rsidP="002A1A01">
            <w:pPr>
              <w:pStyle w:val="NoSpacing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libri" w:eastAsia="MS Mincho" w:hAnsi="Calibri" w:cs="Arial"/>
                <w:b/>
                <w:sz w:val="20"/>
                <w:szCs w:val="20"/>
                <w:lang w:val="en-US"/>
              </w:rPr>
              <w:t>Tower Climb</w:t>
            </w:r>
          </w:p>
        </w:tc>
        <w:tc>
          <w:tcPr>
            <w:tcW w:w="718" w:type="pct"/>
            <w:vAlign w:val="center"/>
          </w:tcPr>
          <w:p w:rsidR="002A1A01" w:rsidRPr="005333DC" w:rsidRDefault="002A1A01" w:rsidP="002A1A01">
            <w:pPr>
              <w:pStyle w:val="NoSpacing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333DC">
              <w:rPr>
                <w:rFonts w:ascii="Cambria" w:hAnsi="Cambria" w:cs="Arial"/>
                <w:sz w:val="20"/>
                <w:szCs w:val="20"/>
              </w:rPr>
              <w:t>*Team Initiatives</w:t>
            </w:r>
          </w:p>
        </w:tc>
      </w:tr>
      <w:tr w:rsidR="002A1A01" w:rsidRPr="00414CDC" w:rsidTr="002A1A01">
        <w:trPr>
          <w:cantSplit/>
          <w:trHeight w:val="965"/>
        </w:trPr>
        <w:tc>
          <w:tcPr>
            <w:tcW w:w="159" w:type="pct"/>
            <w:vMerge/>
            <w:shd w:val="clear" w:color="auto" w:fill="auto"/>
            <w:textDirection w:val="btLr"/>
            <w:vAlign w:val="center"/>
          </w:tcPr>
          <w:p w:rsidR="002A1A01" w:rsidRPr="0030684D" w:rsidRDefault="002A1A01" w:rsidP="002A1A01">
            <w:pPr>
              <w:pStyle w:val="NoSpacing"/>
              <w:jc w:val="center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5" w:type="pct"/>
            <w:shd w:val="clear" w:color="auto" w:fill="BFBFBF"/>
            <w:vAlign w:val="center"/>
          </w:tcPr>
          <w:p w:rsidR="002A1A01" w:rsidRPr="005333DC" w:rsidRDefault="002A1A01" w:rsidP="002A1A0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5333DC">
              <w:rPr>
                <w:rFonts w:ascii="Cambria" w:hAnsi="Cambria" w:cs="Arial"/>
                <w:b/>
                <w:sz w:val="20"/>
                <w:szCs w:val="20"/>
              </w:rPr>
              <w:t>Activity 6</w:t>
            </w:r>
          </w:p>
          <w:p w:rsidR="002A1A01" w:rsidRPr="005333DC" w:rsidRDefault="002A1A01" w:rsidP="002A1A0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5333DC">
              <w:rPr>
                <w:rFonts w:ascii="Cambria" w:hAnsi="Cambria" w:cs="Arial"/>
                <w:sz w:val="20"/>
                <w:szCs w:val="20"/>
              </w:rPr>
              <w:t>11:30am – 1:00pm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2A1A01" w:rsidRPr="0030684D" w:rsidRDefault="002A1A01" w:rsidP="002A1A01">
            <w:pPr>
              <w:pStyle w:val="NoSpacing"/>
              <w:jc w:val="center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  <w:r w:rsidRPr="005333DC">
              <w:rPr>
                <w:rFonts w:ascii="Cambria" w:hAnsi="Cambria" w:cs="Arial"/>
                <w:sz w:val="20"/>
                <w:szCs w:val="20"/>
              </w:rPr>
              <w:t>*Team Initiatives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2A1A01" w:rsidRPr="0030684D" w:rsidRDefault="002A1A01" w:rsidP="002A1A01">
            <w:pPr>
              <w:pStyle w:val="NoSpacing"/>
              <w:jc w:val="center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mbria" w:hAnsi="Cambria" w:cs="Arial"/>
                <w:sz w:val="20"/>
                <w:szCs w:val="20"/>
              </w:rPr>
              <w:t>*</w:t>
            </w:r>
            <w:r w:rsidRPr="005333DC">
              <w:rPr>
                <w:rFonts w:ascii="Cambria" w:hAnsi="Cambria" w:cs="Arial"/>
                <w:sz w:val="20"/>
                <w:szCs w:val="20"/>
              </w:rPr>
              <w:t>Public Speaking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2A1A01" w:rsidRPr="00DD3FFA" w:rsidRDefault="002A1A01" w:rsidP="002A1A01">
            <w:pPr>
              <w:pStyle w:val="NoSpacing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highlight w:val="yellow"/>
                <w:lang w:val="en-US"/>
              </w:rPr>
            </w:pPr>
            <w:r w:rsidRPr="00DD3FFA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Archery/ Low Ropes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2A1A01" w:rsidRPr="00DD3FFA" w:rsidRDefault="002B79F8" w:rsidP="002A1A01">
            <w:pPr>
              <w:pStyle w:val="NoSpacing"/>
              <w:jc w:val="center"/>
              <w:rPr>
                <w:rFonts w:ascii="Calibri" w:eastAsia="MS Mincho" w:hAnsi="Calibri" w:cs="Arial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eastAsia="MS Mincho" w:hAnsi="Calibri" w:cs="Arial"/>
                <w:b/>
                <w:sz w:val="20"/>
                <w:szCs w:val="20"/>
                <w:lang w:val="en-US"/>
              </w:rPr>
              <w:t>Flying Fox</w:t>
            </w:r>
          </w:p>
        </w:tc>
        <w:tc>
          <w:tcPr>
            <w:tcW w:w="718" w:type="pct"/>
            <w:vAlign w:val="center"/>
          </w:tcPr>
          <w:p w:rsidR="002A1A01" w:rsidRPr="00DD3FFA" w:rsidRDefault="002A1A01" w:rsidP="002A1A01">
            <w:pPr>
              <w:pStyle w:val="NoSpacing"/>
              <w:jc w:val="center"/>
              <w:rPr>
                <w:rFonts w:ascii="Calibri" w:eastAsia="MS Mincho" w:hAnsi="Calibri" w:cs="Arial"/>
                <w:b/>
                <w:sz w:val="20"/>
                <w:szCs w:val="20"/>
                <w:lang w:val="en-US"/>
              </w:rPr>
            </w:pPr>
            <w:r w:rsidRPr="005333DC">
              <w:rPr>
                <w:rFonts w:ascii="Cambria" w:hAnsi="Cambria" w:cs="Arial"/>
                <w:sz w:val="20"/>
                <w:szCs w:val="20"/>
              </w:rPr>
              <w:t>*Leadership Skills</w:t>
            </w:r>
          </w:p>
        </w:tc>
        <w:tc>
          <w:tcPr>
            <w:tcW w:w="718" w:type="pct"/>
            <w:vAlign w:val="center"/>
          </w:tcPr>
          <w:p w:rsidR="002A1A01" w:rsidRPr="00DD3FFA" w:rsidRDefault="002B79F8" w:rsidP="002A1A01">
            <w:pPr>
              <w:pStyle w:val="NoSpacing"/>
              <w:jc w:val="center"/>
              <w:rPr>
                <w:rFonts w:ascii="Calibri" w:eastAsia="MS Mincho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MS Mincho" w:hAnsi="Calibri" w:cs="Arial"/>
                <w:b/>
                <w:sz w:val="20"/>
                <w:szCs w:val="20"/>
                <w:lang w:val="en-US"/>
              </w:rPr>
              <w:t>Tower Climb</w:t>
            </w:r>
          </w:p>
        </w:tc>
      </w:tr>
    </w:tbl>
    <w:p w:rsidR="000371E1" w:rsidRDefault="000371E1" w:rsidP="00DD2A3B">
      <w:pPr>
        <w:pStyle w:val="NoSpacing"/>
        <w:jc w:val="center"/>
        <w:rPr>
          <w:rStyle w:val="Hyperlink"/>
          <w:rFonts w:ascii="Calibri" w:hAnsi="Calibri"/>
        </w:rPr>
      </w:pPr>
    </w:p>
    <w:p w:rsidR="000371E1" w:rsidRPr="008B3842" w:rsidRDefault="000371E1" w:rsidP="00DD2A3B">
      <w:pPr>
        <w:pStyle w:val="NoSpacing"/>
        <w:jc w:val="center"/>
        <w:rPr>
          <w:rFonts w:ascii="Calibri" w:hAnsi="Calibri"/>
        </w:rPr>
      </w:pPr>
    </w:p>
    <w:p w:rsidR="00A85400" w:rsidRPr="00414CDC" w:rsidRDefault="00A85400" w:rsidP="00AE3684">
      <w:pPr>
        <w:pStyle w:val="NoSpacing"/>
        <w:rPr>
          <w:rFonts w:ascii="Calibri" w:hAnsi="Calibri"/>
        </w:rPr>
      </w:pPr>
    </w:p>
    <w:sectPr w:rsidR="00A85400" w:rsidRPr="00414CDC" w:rsidSect="00AE368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827" w:rsidRDefault="00FA2827" w:rsidP="00D25825">
      <w:r>
        <w:separator/>
      </w:r>
    </w:p>
  </w:endnote>
  <w:endnote w:type="continuationSeparator" w:id="0">
    <w:p w:rsidR="00FA2827" w:rsidRDefault="00FA2827" w:rsidP="00D2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ouseGothic BoldThree">
    <w:altName w:val="Times New Roman"/>
    <w:charset w:val="00"/>
    <w:family w:val="auto"/>
    <w:pitch w:val="variable"/>
    <w:sig w:usb0="00000003" w:usb1="0000004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1FB" w:rsidRPr="00414CDC" w:rsidRDefault="00AE3684" w:rsidP="00AE3684">
    <w:pPr>
      <w:tabs>
        <w:tab w:val="center" w:pos="4513"/>
        <w:tab w:val="right" w:pos="15309"/>
      </w:tabs>
      <w:rPr>
        <w:rFonts w:ascii="Calibri" w:hAnsi="Calibri"/>
        <w:sz w:val="20"/>
        <w:lang w:val="en-US"/>
      </w:rPr>
    </w:pPr>
    <w:r w:rsidRPr="00414CDC">
      <w:rPr>
        <w:rFonts w:ascii="Calibri" w:hAnsi="Calibri"/>
        <w:sz w:val="20"/>
        <w:lang w:val="en-US"/>
      </w:rPr>
      <w:tab/>
    </w:r>
    <w:r w:rsidRPr="00414CDC">
      <w:rPr>
        <w:rFonts w:ascii="Calibri" w:hAnsi="Calibri"/>
        <w:sz w:val="20"/>
        <w:lang w:val="en-US"/>
      </w:rPr>
      <w:tab/>
    </w:r>
    <w:r w:rsidR="005D3820" w:rsidRPr="00CC6E0B">
      <w:rPr>
        <w:rFonts w:ascii="Calibri" w:hAnsi="Calibri"/>
        <w:sz w:val="20"/>
        <w:lang w:val="en-US"/>
      </w:rPr>
      <w:t>YARRAMUNDI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0C" w:rsidRPr="00414CDC" w:rsidRDefault="00AE3684" w:rsidP="00AE3684">
    <w:pPr>
      <w:pStyle w:val="Footer"/>
      <w:tabs>
        <w:tab w:val="clear" w:pos="9026"/>
        <w:tab w:val="right" w:pos="15309"/>
      </w:tabs>
      <w:ind w:right="372"/>
      <w:rPr>
        <w:rFonts w:ascii="Calibri" w:hAnsi="Calibri"/>
        <w:sz w:val="20"/>
        <w:lang w:val="en-US"/>
      </w:rPr>
    </w:pPr>
    <w:r w:rsidRPr="00414CDC">
      <w:rPr>
        <w:rFonts w:ascii="Calibri" w:hAnsi="Calibri"/>
        <w:sz w:val="20"/>
        <w:lang w:val="en-US"/>
      </w:rPr>
      <w:tab/>
    </w:r>
    <w:r w:rsidRPr="00414CDC">
      <w:rPr>
        <w:rFonts w:ascii="Calibri" w:hAnsi="Calibri"/>
        <w:sz w:val="20"/>
        <w:lang w:val="en-US"/>
      </w:rPr>
      <w:tab/>
    </w:r>
    <w:r w:rsidR="00097F20" w:rsidRPr="00414CDC">
      <w:rPr>
        <w:rFonts w:ascii="Calibri" w:hAnsi="Calibri"/>
        <w:sz w:val="20"/>
        <w:lang w:val="en-US"/>
      </w:rPr>
      <w:t>Last updated:</w:t>
    </w:r>
    <w:r w:rsidR="00D17EF1" w:rsidRPr="00414CDC">
      <w:rPr>
        <w:rFonts w:ascii="Calibri" w:hAnsi="Calibri"/>
        <w:sz w:val="20"/>
        <w:lang w:val="en-US"/>
      </w:rPr>
      <w:t xml:space="preserve"> </w:t>
    </w:r>
    <w:r w:rsidR="000C4CCE">
      <w:rPr>
        <w:rFonts w:ascii="Calibri" w:hAnsi="Calibri"/>
        <w:sz w:val="20"/>
        <w:lang w:val="en-US"/>
      </w:rPr>
      <w:t>November 27</w:t>
    </w:r>
    <w:r w:rsidR="000C4CCE" w:rsidRPr="000C4CCE">
      <w:rPr>
        <w:rFonts w:ascii="Calibri" w:hAnsi="Calibri"/>
        <w:sz w:val="20"/>
        <w:vertAlign w:val="superscript"/>
        <w:lang w:val="en-US"/>
      </w:rPr>
      <w:t>th</w:t>
    </w:r>
    <w:r w:rsidR="000C4CCE">
      <w:rPr>
        <w:rFonts w:ascii="Calibri" w:hAnsi="Calibri"/>
        <w:sz w:val="20"/>
        <w:lang w:val="en-US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827" w:rsidRDefault="00FA2827" w:rsidP="00D25825">
      <w:r>
        <w:separator/>
      </w:r>
    </w:p>
  </w:footnote>
  <w:footnote w:type="continuationSeparator" w:id="0">
    <w:p w:rsidR="00FA2827" w:rsidRDefault="00FA2827" w:rsidP="00D2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F1C" w:rsidRPr="00414CDC" w:rsidRDefault="00DD3FFA" w:rsidP="00B80F1C">
    <w:pPr>
      <w:jc w:val="right"/>
      <w:rPr>
        <w:rFonts w:ascii="Calibri" w:hAnsi="Calibri" w:cs="Arial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235585</wp:posOffset>
          </wp:positionH>
          <wp:positionV relativeFrom="paragraph">
            <wp:posOffset>-64770</wp:posOffset>
          </wp:positionV>
          <wp:extent cx="1679575" cy="948690"/>
          <wp:effectExtent l="0" t="0" r="0" b="0"/>
          <wp:wrapTight wrapText="bothSides">
            <wp:wrapPolygon edited="0">
              <wp:start x="6125" y="2602"/>
              <wp:lineTo x="1470" y="3470"/>
              <wp:lineTo x="980" y="4337"/>
              <wp:lineTo x="980" y="17783"/>
              <wp:lineTo x="4655" y="19518"/>
              <wp:lineTo x="6125" y="20386"/>
              <wp:lineTo x="7840" y="20386"/>
              <wp:lineTo x="9310" y="19518"/>
              <wp:lineTo x="20334" y="17783"/>
              <wp:lineTo x="20579" y="8675"/>
              <wp:lineTo x="19844" y="6506"/>
              <wp:lineTo x="17394" y="2602"/>
              <wp:lineTo x="6125" y="2602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51" r="34932" b="22873"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sz w:val="44"/>
        <w:szCs w:val="44"/>
      </w:rPr>
      <w:t xml:space="preserve"> Hawkesbury Leadership Camp</w:t>
    </w:r>
  </w:p>
  <w:p w:rsidR="00B80F1C" w:rsidRPr="00414CDC" w:rsidRDefault="00B80F1C" w:rsidP="00B80F1C">
    <w:pPr>
      <w:pStyle w:val="Header"/>
      <w:jc w:val="right"/>
      <w:rPr>
        <w:rFonts w:ascii="Calibri" w:hAnsi="Calibri"/>
        <w:sz w:val="36"/>
      </w:rPr>
    </w:pPr>
    <w:r w:rsidRPr="00414CDC">
      <w:rPr>
        <w:rFonts w:ascii="Calibri" w:hAnsi="Calibri"/>
        <w:sz w:val="36"/>
      </w:rPr>
      <w:t>Activity Sheet</w:t>
    </w:r>
  </w:p>
  <w:p w:rsidR="00B80F1C" w:rsidRPr="00414CDC" w:rsidRDefault="00B80F1C" w:rsidP="00B80F1C">
    <w:pPr>
      <w:pStyle w:val="Header"/>
      <w:tabs>
        <w:tab w:val="left" w:pos="9390"/>
        <w:tab w:val="right" w:pos="15398"/>
      </w:tabs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ab/>
    </w:r>
    <w:r>
      <w:rPr>
        <w:rFonts w:ascii="Calibri" w:hAnsi="Calibri"/>
        <w:sz w:val="28"/>
        <w:szCs w:val="28"/>
      </w:rPr>
      <w:tab/>
    </w:r>
    <w:r>
      <w:rPr>
        <w:rFonts w:ascii="Calibri" w:hAnsi="Calibri"/>
        <w:sz w:val="28"/>
        <w:szCs w:val="28"/>
      </w:rPr>
      <w:tab/>
    </w:r>
    <w:r>
      <w:rPr>
        <w:rFonts w:ascii="Calibri" w:hAnsi="Calibri"/>
        <w:sz w:val="28"/>
        <w:szCs w:val="28"/>
      </w:rPr>
      <w:tab/>
    </w:r>
    <w:r w:rsidRPr="00414CDC">
      <w:rPr>
        <w:rFonts w:ascii="Calibri" w:hAnsi="Calibri"/>
        <w:sz w:val="28"/>
        <w:szCs w:val="28"/>
      </w:rPr>
      <w:t>*indicates activity run without Lutanda staff</w:t>
    </w:r>
  </w:p>
  <w:p w:rsidR="00AE3684" w:rsidRPr="00B80F1C" w:rsidRDefault="00AE3684" w:rsidP="00B80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20" w:rsidRPr="00414CDC" w:rsidRDefault="00DD3FFA" w:rsidP="00097F20">
    <w:pPr>
      <w:ind w:left="2410" w:right="372"/>
      <w:jc w:val="right"/>
      <w:rPr>
        <w:rFonts w:ascii="Calibri" w:hAnsi="Calibri" w:cs="Arial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169545</wp:posOffset>
          </wp:positionH>
          <wp:positionV relativeFrom="paragraph">
            <wp:posOffset>-27940</wp:posOffset>
          </wp:positionV>
          <wp:extent cx="1562735" cy="885825"/>
          <wp:effectExtent l="0" t="0" r="0" b="0"/>
          <wp:wrapTight wrapText="bothSides">
            <wp:wrapPolygon edited="0">
              <wp:start x="1053" y="2787"/>
              <wp:lineTo x="1053" y="17187"/>
              <wp:lineTo x="1843" y="18581"/>
              <wp:lineTo x="6056" y="18581"/>
              <wp:lineTo x="6319" y="20903"/>
              <wp:lineTo x="7899" y="20903"/>
              <wp:lineTo x="19221" y="18581"/>
              <wp:lineTo x="21065" y="17652"/>
              <wp:lineTo x="20801" y="8826"/>
              <wp:lineTo x="20011" y="6503"/>
              <wp:lineTo x="17378" y="2787"/>
              <wp:lineTo x="1053" y="2787"/>
            </wp:wrapPolygon>
          </wp:wrapTight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B05">
      <w:rPr>
        <w:rFonts w:ascii="Calibri" w:hAnsi="Calibri" w:cs="Arial"/>
        <w:b/>
        <w:sz w:val="44"/>
        <w:szCs w:val="44"/>
      </w:rPr>
      <w:t>Hawkesbury Leadership Camp 2020</w:t>
    </w:r>
  </w:p>
  <w:p w:rsidR="00097F20" w:rsidRPr="00414CDC" w:rsidRDefault="00097F20" w:rsidP="00097F20">
    <w:pPr>
      <w:pStyle w:val="Header"/>
      <w:tabs>
        <w:tab w:val="clear" w:pos="9026"/>
        <w:tab w:val="left" w:pos="15309"/>
      </w:tabs>
      <w:ind w:left="2410" w:right="372"/>
      <w:jc w:val="right"/>
      <w:rPr>
        <w:rFonts w:ascii="Calibri" w:hAnsi="Calibri" w:cs="Arial"/>
        <w:b/>
        <w:i/>
        <w:sz w:val="36"/>
        <w:szCs w:val="36"/>
      </w:rPr>
    </w:pPr>
  </w:p>
  <w:p w:rsidR="008B470C" w:rsidRDefault="00097F20" w:rsidP="00097F20">
    <w:pPr>
      <w:pStyle w:val="Header"/>
      <w:tabs>
        <w:tab w:val="clear" w:pos="9026"/>
        <w:tab w:val="left" w:pos="15309"/>
      </w:tabs>
      <w:ind w:left="2410" w:right="372"/>
      <w:jc w:val="right"/>
    </w:pPr>
    <w:r w:rsidRPr="00414CDC">
      <w:rPr>
        <w:rFonts w:ascii="Calibri" w:hAnsi="Calibri" w:cs="Arial"/>
        <w:b/>
        <w:i/>
        <w:sz w:val="36"/>
        <w:szCs w:val="36"/>
      </w:rPr>
      <w:tab/>
    </w:r>
    <w:r w:rsidRPr="00414CDC">
      <w:rPr>
        <w:rFonts w:ascii="Calibri" w:hAnsi="Calibri" w:cs="Arial"/>
        <w:b/>
        <w:sz w:val="32"/>
        <w:szCs w:val="36"/>
      </w:rPr>
      <w:t>Dates:</w:t>
    </w:r>
    <w:r w:rsidR="00AE3684" w:rsidRPr="00414CDC">
      <w:rPr>
        <w:rFonts w:ascii="Calibri" w:hAnsi="Calibri" w:cs="Arial"/>
        <w:b/>
        <w:sz w:val="32"/>
        <w:szCs w:val="36"/>
      </w:rPr>
      <w:t xml:space="preserve"> </w:t>
    </w:r>
    <w:r w:rsidR="009D2784" w:rsidRPr="009D2784">
      <w:rPr>
        <w:rFonts w:ascii="Calibri" w:hAnsi="Calibri" w:cs="Arial"/>
        <w:sz w:val="32"/>
        <w:szCs w:val="36"/>
      </w:rPr>
      <w:t>1</w:t>
    </w:r>
    <w:r w:rsidR="00792B05">
      <w:rPr>
        <w:rFonts w:ascii="Calibri" w:hAnsi="Calibri" w:cs="Arial"/>
        <w:sz w:val="32"/>
        <w:szCs w:val="36"/>
      </w:rPr>
      <w:t>3</w:t>
    </w:r>
    <w:r w:rsidR="00DD3FFA" w:rsidRPr="00DD3FFA">
      <w:rPr>
        <w:rFonts w:ascii="Calibri" w:hAnsi="Calibri" w:cs="Arial"/>
        <w:sz w:val="32"/>
        <w:szCs w:val="36"/>
        <w:vertAlign w:val="superscript"/>
      </w:rPr>
      <w:t>th</w:t>
    </w:r>
    <w:r w:rsidR="009D2784">
      <w:rPr>
        <w:rFonts w:ascii="Calibri" w:hAnsi="Calibri" w:cs="Arial"/>
        <w:sz w:val="32"/>
        <w:szCs w:val="36"/>
      </w:rPr>
      <w:t xml:space="preserve"> -1</w:t>
    </w:r>
    <w:r w:rsidR="00792B05">
      <w:rPr>
        <w:rFonts w:ascii="Calibri" w:hAnsi="Calibri" w:cs="Arial"/>
        <w:sz w:val="32"/>
        <w:szCs w:val="36"/>
      </w:rPr>
      <w:t>4</w:t>
    </w:r>
    <w:r w:rsidR="00DD3FFA" w:rsidRPr="00DD3FFA">
      <w:rPr>
        <w:rFonts w:ascii="Calibri" w:hAnsi="Calibri" w:cs="Arial"/>
        <w:sz w:val="32"/>
        <w:szCs w:val="36"/>
        <w:vertAlign w:val="superscript"/>
      </w:rPr>
      <w:t>th</w:t>
    </w:r>
    <w:r w:rsidR="00792B05">
      <w:rPr>
        <w:rFonts w:ascii="Calibri" w:hAnsi="Calibri" w:cs="Arial"/>
        <w:sz w:val="32"/>
        <w:szCs w:val="36"/>
      </w:rPr>
      <w:t xml:space="preserve"> February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70B26"/>
    <w:multiLevelType w:val="hybridMultilevel"/>
    <w:tmpl w:val="422858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2127C"/>
    <w:multiLevelType w:val="hybridMultilevel"/>
    <w:tmpl w:val="9050CE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45BF7"/>
    <w:multiLevelType w:val="hybridMultilevel"/>
    <w:tmpl w:val="A87E8F2E"/>
    <w:lvl w:ilvl="0" w:tplc="041E5EDC">
      <w:numFmt w:val="bullet"/>
      <w:lvlText w:val=""/>
      <w:lvlJc w:val="left"/>
      <w:pPr>
        <w:ind w:left="960" w:hanging="60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17F9"/>
    <w:multiLevelType w:val="hybridMultilevel"/>
    <w:tmpl w:val="9050CE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4361E"/>
    <w:multiLevelType w:val="hybridMultilevel"/>
    <w:tmpl w:val="9050CE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40DBE"/>
    <w:multiLevelType w:val="hybridMultilevel"/>
    <w:tmpl w:val="9050CE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069B5"/>
    <w:multiLevelType w:val="hybridMultilevel"/>
    <w:tmpl w:val="794492A8"/>
    <w:lvl w:ilvl="0" w:tplc="05B2C8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D5C61"/>
    <w:multiLevelType w:val="hybridMultilevel"/>
    <w:tmpl w:val="9050CE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75D33"/>
    <w:multiLevelType w:val="hybridMultilevel"/>
    <w:tmpl w:val="9050CE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BF"/>
    <w:rsid w:val="00020161"/>
    <w:rsid w:val="00022721"/>
    <w:rsid w:val="000274B2"/>
    <w:rsid w:val="00031ADD"/>
    <w:rsid w:val="00032EFB"/>
    <w:rsid w:val="000371E1"/>
    <w:rsid w:val="00040663"/>
    <w:rsid w:val="0005271E"/>
    <w:rsid w:val="00052ED0"/>
    <w:rsid w:val="00054AAE"/>
    <w:rsid w:val="00060368"/>
    <w:rsid w:val="00062A7D"/>
    <w:rsid w:val="00066EB9"/>
    <w:rsid w:val="00067055"/>
    <w:rsid w:val="000755F0"/>
    <w:rsid w:val="00097F20"/>
    <w:rsid w:val="000A0149"/>
    <w:rsid w:val="000A51FB"/>
    <w:rsid w:val="000A747B"/>
    <w:rsid w:val="000C4CCE"/>
    <w:rsid w:val="000C648E"/>
    <w:rsid w:val="000D4FCA"/>
    <w:rsid w:val="000F5275"/>
    <w:rsid w:val="00100AE4"/>
    <w:rsid w:val="0010516F"/>
    <w:rsid w:val="00106570"/>
    <w:rsid w:val="00107EDB"/>
    <w:rsid w:val="00127235"/>
    <w:rsid w:val="00130497"/>
    <w:rsid w:val="00134FA1"/>
    <w:rsid w:val="00136E56"/>
    <w:rsid w:val="001376A6"/>
    <w:rsid w:val="00140971"/>
    <w:rsid w:val="001426EA"/>
    <w:rsid w:val="001A2270"/>
    <w:rsid w:val="001A7A86"/>
    <w:rsid w:val="001B6A25"/>
    <w:rsid w:val="001C69D2"/>
    <w:rsid w:val="001D40EF"/>
    <w:rsid w:val="001D7567"/>
    <w:rsid w:val="001F4E74"/>
    <w:rsid w:val="00226795"/>
    <w:rsid w:val="00226FE3"/>
    <w:rsid w:val="00237FDA"/>
    <w:rsid w:val="002434B1"/>
    <w:rsid w:val="00257345"/>
    <w:rsid w:val="00257CFB"/>
    <w:rsid w:val="00261DCF"/>
    <w:rsid w:val="002714C0"/>
    <w:rsid w:val="00272ED9"/>
    <w:rsid w:val="00281E4C"/>
    <w:rsid w:val="00287526"/>
    <w:rsid w:val="00290ED8"/>
    <w:rsid w:val="00292A7A"/>
    <w:rsid w:val="00292AAE"/>
    <w:rsid w:val="00296A87"/>
    <w:rsid w:val="002A1A01"/>
    <w:rsid w:val="002A6C33"/>
    <w:rsid w:val="002B051F"/>
    <w:rsid w:val="002B4771"/>
    <w:rsid w:val="002B79F8"/>
    <w:rsid w:val="002D2132"/>
    <w:rsid w:val="002E2054"/>
    <w:rsid w:val="003013B8"/>
    <w:rsid w:val="00305803"/>
    <w:rsid w:val="0030684D"/>
    <w:rsid w:val="00306B3B"/>
    <w:rsid w:val="00314CAD"/>
    <w:rsid w:val="00336137"/>
    <w:rsid w:val="003438CF"/>
    <w:rsid w:val="0035024F"/>
    <w:rsid w:val="003516A6"/>
    <w:rsid w:val="00370EA2"/>
    <w:rsid w:val="003737F1"/>
    <w:rsid w:val="00382D6D"/>
    <w:rsid w:val="003869D0"/>
    <w:rsid w:val="00392837"/>
    <w:rsid w:val="003959D1"/>
    <w:rsid w:val="003B3BE8"/>
    <w:rsid w:val="003C1252"/>
    <w:rsid w:val="003C729E"/>
    <w:rsid w:val="003D1861"/>
    <w:rsid w:val="003E7287"/>
    <w:rsid w:val="003F3783"/>
    <w:rsid w:val="00404D9F"/>
    <w:rsid w:val="00411C02"/>
    <w:rsid w:val="00412F30"/>
    <w:rsid w:val="00414CDC"/>
    <w:rsid w:val="00417678"/>
    <w:rsid w:val="00444051"/>
    <w:rsid w:val="00444629"/>
    <w:rsid w:val="00451EF4"/>
    <w:rsid w:val="00454AD3"/>
    <w:rsid w:val="004643CC"/>
    <w:rsid w:val="004646B2"/>
    <w:rsid w:val="00467D17"/>
    <w:rsid w:val="00475977"/>
    <w:rsid w:val="0047636F"/>
    <w:rsid w:val="0047712C"/>
    <w:rsid w:val="004806D8"/>
    <w:rsid w:val="00494498"/>
    <w:rsid w:val="004A6ADE"/>
    <w:rsid w:val="004C3CFE"/>
    <w:rsid w:val="004D20BC"/>
    <w:rsid w:val="004D2A01"/>
    <w:rsid w:val="004D53E9"/>
    <w:rsid w:val="004D59BD"/>
    <w:rsid w:val="004E561D"/>
    <w:rsid w:val="004F450F"/>
    <w:rsid w:val="004F5259"/>
    <w:rsid w:val="00501C7A"/>
    <w:rsid w:val="00502822"/>
    <w:rsid w:val="0050425D"/>
    <w:rsid w:val="0050749B"/>
    <w:rsid w:val="005323B8"/>
    <w:rsid w:val="005333DC"/>
    <w:rsid w:val="00560595"/>
    <w:rsid w:val="00562331"/>
    <w:rsid w:val="005701B7"/>
    <w:rsid w:val="00570AAB"/>
    <w:rsid w:val="00576515"/>
    <w:rsid w:val="005809D7"/>
    <w:rsid w:val="00583086"/>
    <w:rsid w:val="00587015"/>
    <w:rsid w:val="00587ED5"/>
    <w:rsid w:val="0059050F"/>
    <w:rsid w:val="005C08FD"/>
    <w:rsid w:val="005C4664"/>
    <w:rsid w:val="005D3820"/>
    <w:rsid w:val="005D44C7"/>
    <w:rsid w:val="005D5B47"/>
    <w:rsid w:val="005E5580"/>
    <w:rsid w:val="005F0788"/>
    <w:rsid w:val="005F14B8"/>
    <w:rsid w:val="005F347C"/>
    <w:rsid w:val="005F73A9"/>
    <w:rsid w:val="00604453"/>
    <w:rsid w:val="00607756"/>
    <w:rsid w:val="0061268B"/>
    <w:rsid w:val="006145A6"/>
    <w:rsid w:val="00615063"/>
    <w:rsid w:val="00623855"/>
    <w:rsid w:val="00632E7E"/>
    <w:rsid w:val="00640100"/>
    <w:rsid w:val="00641FE5"/>
    <w:rsid w:val="00642089"/>
    <w:rsid w:val="006514D1"/>
    <w:rsid w:val="00651EA5"/>
    <w:rsid w:val="006525F8"/>
    <w:rsid w:val="00653147"/>
    <w:rsid w:val="00654C5F"/>
    <w:rsid w:val="00657AF1"/>
    <w:rsid w:val="00664193"/>
    <w:rsid w:val="00667F42"/>
    <w:rsid w:val="00676613"/>
    <w:rsid w:val="00685AF3"/>
    <w:rsid w:val="00685C69"/>
    <w:rsid w:val="00687254"/>
    <w:rsid w:val="00697746"/>
    <w:rsid w:val="00697DBE"/>
    <w:rsid w:val="006B6587"/>
    <w:rsid w:val="006C4678"/>
    <w:rsid w:val="006C5183"/>
    <w:rsid w:val="006D4612"/>
    <w:rsid w:val="006E569F"/>
    <w:rsid w:val="006F1991"/>
    <w:rsid w:val="006F271E"/>
    <w:rsid w:val="006F6364"/>
    <w:rsid w:val="006F6CAA"/>
    <w:rsid w:val="007042C7"/>
    <w:rsid w:val="00731DBE"/>
    <w:rsid w:val="00733BED"/>
    <w:rsid w:val="00745E41"/>
    <w:rsid w:val="007464A9"/>
    <w:rsid w:val="00746ED5"/>
    <w:rsid w:val="00753E1A"/>
    <w:rsid w:val="00765813"/>
    <w:rsid w:val="00773851"/>
    <w:rsid w:val="007764C2"/>
    <w:rsid w:val="00777014"/>
    <w:rsid w:val="00780E96"/>
    <w:rsid w:val="0079104C"/>
    <w:rsid w:val="00792B05"/>
    <w:rsid w:val="007A3990"/>
    <w:rsid w:val="007A3A81"/>
    <w:rsid w:val="007A6AE8"/>
    <w:rsid w:val="007A78D1"/>
    <w:rsid w:val="007B02B3"/>
    <w:rsid w:val="007B078F"/>
    <w:rsid w:val="007D1B25"/>
    <w:rsid w:val="007F5419"/>
    <w:rsid w:val="007F7016"/>
    <w:rsid w:val="00804132"/>
    <w:rsid w:val="00810D5E"/>
    <w:rsid w:val="00812680"/>
    <w:rsid w:val="008356D3"/>
    <w:rsid w:val="00835DFE"/>
    <w:rsid w:val="00837ADF"/>
    <w:rsid w:val="008463A2"/>
    <w:rsid w:val="00852E11"/>
    <w:rsid w:val="0085637B"/>
    <w:rsid w:val="00857E10"/>
    <w:rsid w:val="008602AB"/>
    <w:rsid w:val="008640C8"/>
    <w:rsid w:val="00884BC4"/>
    <w:rsid w:val="008943CE"/>
    <w:rsid w:val="00896DF7"/>
    <w:rsid w:val="008B470C"/>
    <w:rsid w:val="008B7D83"/>
    <w:rsid w:val="008C1562"/>
    <w:rsid w:val="008C383F"/>
    <w:rsid w:val="008D1568"/>
    <w:rsid w:val="008D1D23"/>
    <w:rsid w:val="008D717B"/>
    <w:rsid w:val="008E2592"/>
    <w:rsid w:val="008E7DE1"/>
    <w:rsid w:val="008E7F5F"/>
    <w:rsid w:val="008F4039"/>
    <w:rsid w:val="008F7081"/>
    <w:rsid w:val="0090281D"/>
    <w:rsid w:val="009044DF"/>
    <w:rsid w:val="00910970"/>
    <w:rsid w:val="00910A0A"/>
    <w:rsid w:val="0092044A"/>
    <w:rsid w:val="00925687"/>
    <w:rsid w:val="00932526"/>
    <w:rsid w:val="00934B32"/>
    <w:rsid w:val="00935DEF"/>
    <w:rsid w:val="0094561A"/>
    <w:rsid w:val="0095109E"/>
    <w:rsid w:val="00957840"/>
    <w:rsid w:val="00961DA6"/>
    <w:rsid w:val="00964A73"/>
    <w:rsid w:val="00966EAF"/>
    <w:rsid w:val="00970050"/>
    <w:rsid w:val="00984749"/>
    <w:rsid w:val="009935DE"/>
    <w:rsid w:val="009B1808"/>
    <w:rsid w:val="009C18FE"/>
    <w:rsid w:val="009C52CD"/>
    <w:rsid w:val="009D0A0A"/>
    <w:rsid w:val="009D2784"/>
    <w:rsid w:val="009E5F70"/>
    <w:rsid w:val="009E7DAA"/>
    <w:rsid w:val="00A04585"/>
    <w:rsid w:val="00A06879"/>
    <w:rsid w:val="00A12CA7"/>
    <w:rsid w:val="00A2671F"/>
    <w:rsid w:val="00A307A6"/>
    <w:rsid w:val="00A342F2"/>
    <w:rsid w:val="00A37B7C"/>
    <w:rsid w:val="00A472F3"/>
    <w:rsid w:val="00A5271F"/>
    <w:rsid w:val="00A52E74"/>
    <w:rsid w:val="00A56069"/>
    <w:rsid w:val="00A574E5"/>
    <w:rsid w:val="00A67DF6"/>
    <w:rsid w:val="00A74ACA"/>
    <w:rsid w:val="00A74D72"/>
    <w:rsid w:val="00A77306"/>
    <w:rsid w:val="00A808FE"/>
    <w:rsid w:val="00A85400"/>
    <w:rsid w:val="00AB1B6A"/>
    <w:rsid w:val="00AB25AC"/>
    <w:rsid w:val="00AC1AD7"/>
    <w:rsid w:val="00AC5B67"/>
    <w:rsid w:val="00AC5FE3"/>
    <w:rsid w:val="00AD2DD6"/>
    <w:rsid w:val="00AD40FB"/>
    <w:rsid w:val="00AE20BB"/>
    <w:rsid w:val="00AE3684"/>
    <w:rsid w:val="00AE385B"/>
    <w:rsid w:val="00AF0CB1"/>
    <w:rsid w:val="00B038B4"/>
    <w:rsid w:val="00B04082"/>
    <w:rsid w:val="00B05256"/>
    <w:rsid w:val="00B06854"/>
    <w:rsid w:val="00B07E2A"/>
    <w:rsid w:val="00B1304B"/>
    <w:rsid w:val="00B204B7"/>
    <w:rsid w:val="00B231F9"/>
    <w:rsid w:val="00B4050C"/>
    <w:rsid w:val="00B458F7"/>
    <w:rsid w:val="00B5522B"/>
    <w:rsid w:val="00B55EBA"/>
    <w:rsid w:val="00B65AB5"/>
    <w:rsid w:val="00B66B80"/>
    <w:rsid w:val="00B70834"/>
    <w:rsid w:val="00B80F1C"/>
    <w:rsid w:val="00B82473"/>
    <w:rsid w:val="00B977EE"/>
    <w:rsid w:val="00BA35C2"/>
    <w:rsid w:val="00BA52A5"/>
    <w:rsid w:val="00BB524B"/>
    <w:rsid w:val="00BB5854"/>
    <w:rsid w:val="00BD090A"/>
    <w:rsid w:val="00BD2DDD"/>
    <w:rsid w:val="00BD3F40"/>
    <w:rsid w:val="00BD5334"/>
    <w:rsid w:val="00BE2D23"/>
    <w:rsid w:val="00BE2E71"/>
    <w:rsid w:val="00BE6526"/>
    <w:rsid w:val="00BF1C99"/>
    <w:rsid w:val="00BF3843"/>
    <w:rsid w:val="00BF4916"/>
    <w:rsid w:val="00BF6C48"/>
    <w:rsid w:val="00C01ED2"/>
    <w:rsid w:val="00C03E98"/>
    <w:rsid w:val="00C11711"/>
    <w:rsid w:val="00C1174F"/>
    <w:rsid w:val="00C1203F"/>
    <w:rsid w:val="00C321F7"/>
    <w:rsid w:val="00C416FE"/>
    <w:rsid w:val="00C42861"/>
    <w:rsid w:val="00C642C5"/>
    <w:rsid w:val="00C65295"/>
    <w:rsid w:val="00C667C0"/>
    <w:rsid w:val="00C75242"/>
    <w:rsid w:val="00C761A8"/>
    <w:rsid w:val="00C77416"/>
    <w:rsid w:val="00C9082A"/>
    <w:rsid w:val="00C92285"/>
    <w:rsid w:val="00C9434F"/>
    <w:rsid w:val="00C96263"/>
    <w:rsid w:val="00C9725F"/>
    <w:rsid w:val="00CA568E"/>
    <w:rsid w:val="00CA7FFA"/>
    <w:rsid w:val="00CB32DA"/>
    <w:rsid w:val="00CB6085"/>
    <w:rsid w:val="00CC1D0E"/>
    <w:rsid w:val="00CC3A79"/>
    <w:rsid w:val="00CC7366"/>
    <w:rsid w:val="00CE0425"/>
    <w:rsid w:val="00CE35EB"/>
    <w:rsid w:val="00CF4CC5"/>
    <w:rsid w:val="00D036DE"/>
    <w:rsid w:val="00D17EF1"/>
    <w:rsid w:val="00D21EB3"/>
    <w:rsid w:val="00D2377B"/>
    <w:rsid w:val="00D23F4B"/>
    <w:rsid w:val="00D25825"/>
    <w:rsid w:val="00D31563"/>
    <w:rsid w:val="00D357C8"/>
    <w:rsid w:val="00D358FA"/>
    <w:rsid w:val="00D37422"/>
    <w:rsid w:val="00D41FC1"/>
    <w:rsid w:val="00D50CEF"/>
    <w:rsid w:val="00D529E3"/>
    <w:rsid w:val="00D5449F"/>
    <w:rsid w:val="00D54596"/>
    <w:rsid w:val="00D55502"/>
    <w:rsid w:val="00D6511C"/>
    <w:rsid w:val="00D670C5"/>
    <w:rsid w:val="00D714E5"/>
    <w:rsid w:val="00D71E22"/>
    <w:rsid w:val="00D7244D"/>
    <w:rsid w:val="00D756C7"/>
    <w:rsid w:val="00D7706A"/>
    <w:rsid w:val="00D91482"/>
    <w:rsid w:val="00DA29BF"/>
    <w:rsid w:val="00DB5D5A"/>
    <w:rsid w:val="00DB61E9"/>
    <w:rsid w:val="00DC14A2"/>
    <w:rsid w:val="00DC66C4"/>
    <w:rsid w:val="00DC67A6"/>
    <w:rsid w:val="00DD2A3B"/>
    <w:rsid w:val="00DD3FFA"/>
    <w:rsid w:val="00DE2488"/>
    <w:rsid w:val="00DE4769"/>
    <w:rsid w:val="00DE5B6C"/>
    <w:rsid w:val="00DF315B"/>
    <w:rsid w:val="00DF481D"/>
    <w:rsid w:val="00E12CF2"/>
    <w:rsid w:val="00E161BA"/>
    <w:rsid w:val="00E30929"/>
    <w:rsid w:val="00E320A1"/>
    <w:rsid w:val="00E330E7"/>
    <w:rsid w:val="00E355F2"/>
    <w:rsid w:val="00E46BBB"/>
    <w:rsid w:val="00E5170B"/>
    <w:rsid w:val="00E6139E"/>
    <w:rsid w:val="00E806B9"/>
    <w:rsid w:val="00E86E28"/>
    <w:rsid w:val="00E97DEF"/>
    <w:rsid w:val="00EA2FC5"/>
    <w:rsid w:val="00EA64E1"/>
    <w:rsid w:val="00EB2E61"/>
    <w:rsid w:val="00EC3B94"/>
    <w:rsid w:val="00ED1618"/>
    <w:rsid w:val="00ED2154"/>
    <w:rsid w:val="00EE71C5"/>
    <w:rsid w:val="00EF433F"/>
    <w:rsid w:val="00F363A6"/>
    <w:rsid w:val="00F4487E"/>
    <w:rsid w:val="00F64219"/>
    <w:rsid w:val="00F77334"/>
    <w:rsid w:val="00F8464F"/>
    <w:rsid w:val="00F8752E"/>
    <w:rsid w:val="00FA2827"/>
    <w:rsid w:val="00FB1940"/>
    <w:rsid w:val="00FB754A"/>
    <w:rsid w:val="00FC2B4D"/>
    <w:rsid w:val="00FC7773"/>
    <w:rsid w:val="00FD78C0"/>
    <w:rsid w:val="00FE6685"/>
    <w:rsid w:val="00FF6133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860BE"/>
  <w15:docId w15:val="{6C62316D-6F0E-4497-A088-A8545CF3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825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ED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Titles">
    <w:name w:val="Page Titles"/>
    <w:basedOn w:val="TOC1"/>
    <w:next w:val="TOC1"/>
    <w:autoRedefine/>
    <w:qFormat/>
    <w:rsid w:val="003C1252"/>
    <w:pPr>
      <w:spacing w:after="0"/>
    </w:pPr>
    <w:rPr>
      <w:rFonts w:ascii="HouseGothic BoldThree" w:eastAsia="Times New Roman" w:hAnsi="HouseGothic BoldThree"/>
      <w:bCs/>
      <w:color w:val="A1A1A4"/>
      <w:sz w:val="76"/>
      <w:szCs w:val="7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C1252"/>
    <w:pPr>
      <w:spacing w:after="100"/>
    </w:pPr>
  </w:style>
  <w:style w:type="paragraph" w:customStyle="1" w:styleId="MainInformationHeadings">
    <w:name w:val="Main Information Headings"/>
    <w:basedOn w:val="Normal"/>
    <w:autoRedefine/>
    <w:qFormat/>
    <w:rsid w:val="003C1252"/>
    <w:pPr>
      <w:jc w:val="both"/>
    </w:pPr>
    <w:rPr>
      <w:rFonts w:eastAsia="Times New Roman"/>
      <w:b/>
      <w:color w:val="006FBA"/>
      <w:sz w:val="28"/>
      <w:szCs w:val="28"/>
    </w:rPr>
  </w:style>
  <w:style w:type="paragraph" w:customStyle="1" w:styleId="LutandaNormal">
    <w:name w:val="Lutanda Normal"/>
    <w:basedOn w:val="Normal"/>
    <w:qFormat/>
    <w:rsid w:val="003C1252"/>
    <w:pPr>
      <w:jc w:val="both"/>
    </w:pPr>
    <w:rPr>
      <w:rFonts w:eastAsia="Times New Roman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3C1252"/>
    <w:pPr>
      <w:ind w:left="720"/>
      <w:contextualSpacing/>
    </w:pPr>
    <w:rPr>
      <w:rFonts w:eastAsia="Times New Roman"/>
    </w:rPr>
  </w:style>
  <w:style w:type="table" w:styleId="LightGrid-Accent1">
    <w:name w:val="Light Grid Accent 1"/>
    <w:basedOn w:val="TableNormal"/>
    <w:uiPriority w:val="62"/>
    <w:rsid w:val="00D258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2582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5825"/>
    <w:rPr>
      <w:rFonts w:ascii="Arial" w:hAnsi="Arial"/>
      <w:sz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2582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25825"/>
    <w:rPr>
      <w:rFonts w:ascii="Arial" w:hAnsi="Arial"/>
      <w:sz w:val="22"/>
      <w:lang w:eastAsia="en-AU"/>
    </w:rPr>
  </w:style>
  <w:style w:type="table" w:styleId="TableGrid">
    <w:name w:val="Table Grid"/>
    <w:basedOn w:val="TableNormal"/>
    <w:uiPriority w:val="59"/>
    <w:rsid w:val="00587ED5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uiPriority w:val="1"/>
    <w:rsid w:val="00587ED5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7ED5"/>
    <w:rPr>
      <w:rFonts w:ascii="Tahoma" w:hAnsi="Tahoma" w:cs="Tahoma"/>
      <w:sz w:val="16"/>
      <w:szCs w:val="16"/>
      <w:lang w:eastAsia="en-AU"/>
    </w:rPr>
  </w:style>
  <w:style w:type="character" w:customStyle="1" w:styleId="Heading1Char">
    <w:name w:val="Heading 1 Char"/>
    <w:link w:val="Heading1"/>
    <w:uiPriority w:val="9"/>
    <w:rsid w:val="00587ED5"/>
    <w:rPr>
      <w:rFonts w:ascii="Cambria" w:eastAsia="Times New Roman" w:hAnsi="Cambria" w:cs="Times New Roman"/>
      <w:b/>
      <w:bCs/>
      <w:color w:val="365F91"/>
      <w:sz w:val="28"/>
      <w:szCs w:val="28"/>
      <w:lang w:eastAsia="en-AU"/>
    </w:rPr>
  </w:style>
  <w:style w:type="character" w:styleId="PlaceholderText">
    <w:name w:val="Placeholder Text"/>
    <w:uiPriority w:val="99"/>
    <w:semiHidden/>
    <w:rsid w:val="00587ED5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57840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">
    <w:name w:val="Light Grid - Accent 11"/>
    <w:basedOn w:val="TableNormal"/>
    <w:next w:val="LightGrid-Accent1"/>
    <w:uiPriority w:val="62"/>
    <w:rsid w:val="00A0687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Spacing">
    <w:name w:val="No Spacing"/>
    <w:uiPriority w:val="1"/>
    <w:qFormat/>
    <w:rsid w:val="00AE3684"/>
    <w:rPr>
      <w:rFonts w:ascii="Arial" w:hAnsi="Arial"/>
      <w:sz w:val="22"/>
      <w:szCs w:val="24"/>
    </w:rPr>
  </w:style>
  <w:style w:type="character" w:styleId="Hyperlink">
    <w:name w:val="Hyperlink"/>
    <w:rsid w:val="00DD2A3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D38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Common\Guest%20Services\Program%20Templates\Yarramundi\Yarramundi%20-%201%20night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A6F0-AD93-4AAA-BB46-CF47A88D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Yarramundi - 1 night.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 Corporation</Company>
  <LinksUpToDate>false</LinksUpToDate>
  <CharactersWithSpaces>2645</CharactersWithSpaces>
  <SharedDoc>false</SharedDoc>
  <HLinks>
    <vt:vector size="6" baseType="variant">
      <vt:variant>
        <vt:i4>786441</vt:i4>
      </vt:variant>
      <vt:variant>
        <vt:i4>0</vt:i4>
      </vt:variant>
      <vt:variant>
        <vt:i4>0</vt:i4>
      </vt:variant>
      <vt:variant>
        <vt:i4>5</vt:i4>
      </vt:variant>
      <vt:variant>
        <vt:lpwstr>http://forms.lutanda.org.au/form-1760967/Lutanda-Activity-Request-Form-Yarramundi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Knox</dc:creator>
  <cp:lastModifiedBy>Christine Burke</cp:lastModifiedBy>
  <cp:revision>3</cp:revision>
  <cp:lastPrinted>2015-03-25T03:02:00Z</cp:lastPrinted>
  <dcterms:created xsi:type="dcterms:W3CDTF">2019-11-27T05:29:00Z</dcterms:created>
  <dcterms:modified xsi:type="dcterms:W3CDTF">2019-11-27T05:29:00Z</dcterms:modified>
</cp:coreProperties>
</file>